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DCF4D" w14:textId="633B2DDE" w:rsidR="00816216" w:rsidRPr="00A7039D" w:rsidRDefault="007872A9" w:rsidP="00FE5A69">
      <w:pPr>
        <w:pStyle w:val="Title"/>
        <w:ind w:firstLine="720"/>
        <w:rPr>
          <w:sz w:val="72"/>
        </w:rPr>
      </w:pPr>
      <w:r w:rsidRPr="00A7039D">
        <w:rPr>
          <w:rFonts w:ascii="Calibri Light" w:eastAsia="Times New Roman" w:hAnsi="Calibri Light" w:cs="Times New Roman"/>
          <w:b/>
          <w:noProof/>
          <w:color w:val="auto"/>
          <w:kern w:val="0"/>
          <w:sz w:val="22"/>
          <w:szCs w:val="20"/>
          <w:lang w:eastAsia="ko-K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452AD7C" wp14:editId="26831FB4">
                <wp:simplePos x="0" y="0"/>
                <wp:positionH relativeFrom="margin">
                  <wp:posOffset>4540250</wp:posOffset>
                </wp:positionH>
                <wp:positionV relativeFrom="margin">
                  <wp:posOffset>-30480</wp:posOffset>
                </wp:positionV>
                <wp:extent cx="2280285" cy="638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8960A" w14:textId="77777777" w:rsidR="00A7039D" w:rsidRDefault="00A7039D" w:rsidP="00A7039D">
                            <w:pPr>
                              <w:spacing w:after="0"/>
                              <w:ind w:right="91" w:firstLine="720"/>
                              <w:jc w:val="right"/>
                              <w:outlineLvl w:val="0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07894 272519  </w:t>
                            </w:r>
                          </w:p>
                          <w:p w14:paraId="34A0D2AD" w14:textId="77777777" w:rsidR="00A7039D" w:rsidRDefault="00977ABC" w:rsidP="00A7039D">
                            <w:pPr>
                              <w:spacing w:after="0"/>
                              <w:ind w:right="91" w:firstLine="720"/>
                              <w:jc w:val="right"/>
                              <w:outlineLvl w:val="0"/>
                              <w:rPr>
                                <w:rFonts w:ascii="Calibri Light" w:hAnsi="Calibri Light"/>
                              </w:rPr>
                            </w:pPr>
                            <w:hyperlink r:id="rId8" w:history="1">
                              <w:r w:rsidR="00A7039D" w:rsidRPr="00C85847">
                                <w:rPr>
                                  <w:rStyle w:val="Hyperlink"/>
                                  <w:rFonts w:ascii="Calibri Light" w:hAnsi="Calibri Light"/>
                                </w:rPr>
                                <w:t>www.formtactics.com</w:t>
                              </w:r>
                            </w:hyperlink>
                            <w:r w:rsidR="00A7039D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</w:p>
                          <w:p w14:paraId="18BF16E9" w14:textId="77777777" w:rsidR="00A7039D" w:rsidRDefault="00977ABC" w:rsidP="00A7039D">
                            <w:pPr>
                              <w:spacing w:after="0"/>
                              <w:ind w:right="91" w:firstLine="720"/>
                              <w:jc w:val="right"/>
                              <w:outlineLvl w:val="0"/>
                              <w:rPr>
                                <w:rFonts w:ascii="Calibri Light" w:hAnsi="Calibri Light"/>
                              </w:rPr>
                            </w:pPr>
                            <w:hyperlink r:id="rId9" w:history="1">
                              <w:r w:rsidR="00A7039D" w:rsidRPr="001F05EA">
                                <w:rPr>
                                  <w:rStyle w:val="Hyperlink"/>
                                  <w:rFonts w:ascii="Calibri Light" w:hAnsi="Calibri Light"/>
                                </w:rPr>
                                <w:t>animate@formtactics.com</w:t>
                              </w:r>
                            </w:hyperlink>
                          </w:p>
                          <w:p w14:paraId="75DE96DF" w14:textId="77777777" w:rsidR="00A7039D" w:rsidRDefault="00A7039D" w:rsidP="00A7039D">
                            <w:pPr>
                              <w:spacing w:after="0"/>
                              <w:ind w:right="91"/>
                              <w:jc w:val="right"/>
                              <w:outlineLvl w:val="0"/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2A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5pt;margin-top:-2.4pt;width:179.55pt;height:50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" filled="f" stroked="f">
                <v:textbox>
                  <w:txbxContent>
                    <w:p w14:paraId="2DF8960A" w14:textId="77777777" w:rsidR="00A7039D" w:rsidRDefault="00A7039D" w:rsidP="00A7039D">
                      <w:pPr>
                        <w:spacing w:after="0"/>
                        <w:ind w:right="91" w:firstLine="720"/>
                        <w:jc w:val="right"/>
                        <w:outlineLvl w:val="0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07894 272519  </w:t>
                      </w:r>
                    </w:p>
                    <w:p w14:paraId="34A0D2AD" w14:textId="77777777" w:rsidR="00A7039D" w:rsidRDefault="00977ABC" w:rsidP="00A7039D">
                      <w:pPr>
                        <w:spacing w:after="0"/>
                        <w:ind w:right="91" w:firstLine="720"/>
                        <w:jc w:val="right"/>
                        <w:outlineLvl w:val="0"/>
                        <w:rPr>
                          <w:rFonts w:ascii="Calibri Light" w:hAnsi="Calibri Light"/>
                        </w:rPr>
                      </w:pPr>
                      <w:hyperlink r:id="rId10" w:history="1">
                        <w:r w:rsidR="00A7039D" w:rsidRPr="00C85847">
                          <w:rPr>
                            <w:rStyle w:val="Hyperlink"/>
                            <w:rFonts w:ascii="Calibri Light" w:hAnsi="Calibri Light"/>
                          </w:rPr>
                          <w:t>www.formtactics.com</w:t>
                        </w:r>
                      </w:hyperlink>
                      <w:r w:rsidR="00A7039D">
                        <w:rPr>
                          <w:rFonts w:ascii="Calibri Light" w:hAnsi="Calibri Light"/>
                        </w:rPr>
                        <w:t xml:space="preserve"> </w:t>
                      </w:r>
                    </w:p>
                    <w:p w14:paraId="18BF16E9" w14:textId="77777777" w:rsidR="00A7039D" w:rsidRDefault="00977ABC" w:rsidP="00A7039D">
                      <w:pPr>
                        <w:spacing w:after="0"/>
                        <w:ind w:right="91" w:firstLine="720"/>
                        <w:jc w:val="right"/>
                        <w:outlineLvl w:val="0"/>
                        <w:rPr>
                          <w:rFonts w:ascii="Calibri Light" w:hAnsi="Calibri Light"/>
                        </w:rPr>
                      </w:pPr>
                      <w:hyperlink r:id="rId11" w:history="1">
                        <w:r w:rsidR="00A7039D" w:rsidRPr="001F05EA">
                          <w:rPr>
                            <w:rStyle w:val="Hyperlink"/>
                            <w:rFonts w:ascii="Calibri Light" w:hAnsi="Calibri Light"/>
                          </w:rPr>
                          <w:t>animate@formtactics.com</w:t>
                        </w:r>
                      </w:hyperlink>
                    </w:p>
                    <w:p w14:paraId="75DE96DF" w14:textId="77777777" w:rsidR="00A7039D" w:rsidRDefault="00A7039D" w:rsidP="00A7039D">
                      <w:pPr>
                        <w:spacing w:after="0"/>
                        <w:ind w:right="91"/>
                        <w:jc w:val="right"/>
                        <w:outlineLvl w:val="0"/>
                      </w:pPr>
                      <w:r>
                        <w:rPr>
                          <w:rFonts w:ascii="Calibri Light" w:hAnsi="Calibri Light"/>
                        </w:rPr>
                        <w:t xml:space="preserve">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B1D2E">
        <w:rPr>
          <w:rFonts w:ascii="Calibri Light" w:hAnsi="Calibri Light"/>
          <w:b/>
          <w:noProof/>
          <w:lang w:eastAsia="ko-KR"/>
        </w:rPr>
        <w:drawing>
          <wp:anchor distT="0" distB="0" distL="114935" distR="114935" simplePos="0" relativeHeight="251661312" behindDoc="1" locked="0" layoutInCell="1" allowOverlap="1" wp14:anchorId="30349D9E" wp14:editId="705B8832">
            <wp:simplePos x="0" y="0"/>
            <wp:positionH relativeFrom="margin">
              <wp:posOffset>-1001</wp:posOffset>
            </wp:positionH>
            <wp:positionV relativeFrom="paragraph">
              <wp:posOffset>-301238</wp:posOffset>
            </wp:positionV>
            <wp:extent cx="704850" cy="8858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A69">
        <w:rPr>
          <w:sz w:val="72"/>
        </w:rPr>
        <w:t xml:space="preserve"> </w:t>
      </w:r>
      <w:r w:rsidR="00A7039D" w:rsidRPr="00A7039D">
        <w:rPr>
          <w:sz w:val="72"/>
        </w:rPr>
        <w:t>Jamie Page</w:t>
      </w:r>
    </w:p>
    <w:p w14:paraId="60B666DB" w14:textId="1766FD32" w:rsidR="006270A9" w:rsidRPr="00C17CAD" w:rsidRDefault="00A7039D">
      <w:pPr>
        <w:rPr>
          <w:color w:val="7F7F7F" w:themeColor="text1" w:themeTint="80"/>
        </w:rPr>
      </w:pPr>
      <w:r w:rsidRPr="00C17CAD">
        <w:rPr>
          <w:color w:val="7F7F7F" w:themeColor="text1" w:themeTint="80"/>
        </w:rPr>
        <w:t xml:space="preserve">Flat 4, 49 Upper Lewes </w:t>
      </w:r>
      <w:r w:rsidR="00863087">
        <w:rPr>
          <w:color w:val="7F7F7F" w:themeColor="text1" w:themeTint="80"/>
        </w:rPr>
        <w:t>R</w:t>
      </w:r>
      <w:r w:rsidRPr="00C17CAD">
        <w:rPr>
          <w:color w:val="7F7F7F" w:themeColor="text1" w:themeTint="80"/>
        </w:rPr>
        <w:t>d. Brighton, BN2 3FH</w:t>
      </w:r>
    </w:p>
    <w:p w14:paraId="2C9C8C6A" w14:textId="7AD95081" w:rsidR="004512B5" w:rsidRDefault="00C8438C" w:rsidP="008E3401">
      <w:pPr>
        <w:spacing w:after="120"/>
      </w:pPr>
      <w:r>
        <w:t xml:space="preserve">I am a </w:t>
      </w:r>
      <w:r w:rsidR="007C6239">
        <w:t>motivated</w:t>
      </w:r>
      <w:r>
        <w:t xml:space="preserve"> and open person who is always seeking opportunities to work in a creative, productive and fulfilling environment.</w:t>
      </w:r>
      <w:r w:rsidR="000751CC">
        <w:t xml:space="preserve"> Throughout my career I have </w:t>
      </w:r>
      <w:r w:rsidR="00E360C8">
        <w:t>enjoyed</w:t>
      </w:r>
      <w:r w:rsidR="00EA7880">
        <w:t xml:space="preserve"> </w:t>
      </w:r>
      <w:r w:rsidR="000751CC">
        <w:t>working as part of a team</w:t>
      </w:r>
      <w:r w:rsidR="00E360C8">
        <w:t xml:space="preserve"> and</w:t>
      </w:r>
      <w:r w:rsidR="00EA7880">
        <w:t xml:space="preserve"> feel that I thrive in this environment</w:t>
      </w:r>
      <w:r w:rsidR="008F4D94">
        <w:t xml:space="preserve">. </w:t>
      </w:r>
      <w:r w:rsidR="0031441A">
        <w:t>M</w:t>
      </w:r>
      <w:r w:rsidR="000751CC">
        <w:t xml:space="preserve">y recent voluntary work </w:t>
      </w:r>
      <w:r w:rsidR="008F4D94">
        <w:t>with</w:t>
      </w:r>
      <w:r w:rsidR="000751CC">
        <w:t xml:space="preserve"> Spiral Circus for “Silt”</w:t>
      </w:r>
      <w:r w:rsidR="007C6239">
        <w:t xml:space="preserve"> (</w:t>
      </w:r>
      <w:r w:rsidR="00A47787">
        <w:t xml:space="preserve">an indie game </w:t>
      </w:r>
      <w:r w:rsidR="00F07CAC">
        <w:t>in development</w:t>
      </w:r>
      <w:r w:rsidR="00A47787">
        <w:t xml:space="preserve"> in Unity3D</w:t>
      </w:r>
      <w:r w:rsidR="007C6239">
        <w:t>)</w:t>
      </w:r>
      <w:r w:rsidR="000751CC">
        <w:t xml:space="preserve"> has been </w:t>
      </w:r>
      <w:r w:rsidR="00645A54">
        <w:t>a great opportunity</w:t>
      </w:r>
      <w:r w:rsidR="00A52A2B">
        <w:t xml:space="preserve"> for me</w:t>
      </w:r>
      <w:r w:rsidR="00645A54">
        <w:t xml:space="preserve"> to collaborate with other </w:t>
      </w:r>
      <w:r w:rsidR="00D36A7A">
        <w:t>game developers</w:t>
      </w:r>
      <w:r w:rsidR="000751CC">
        <w:t>.</w:t>
      </w:r>
      <w:r w:rsidR="0031441A">
        <w:t xml:space="preserve"> </w:t>
      </w:r>
      <w:r w:rsidR="000751CC">
        <w:t xml:space="preserve">I have always found computer games and programming to be fascinating. </w:t>
      </w:r>
      <w:r w:rsidR="001669C9">
        <w:t xml:space="preserve">Over the last year </w:t>
      </w:r>
      <w:r w:rsidR="009D3349">
        <w:t xml:space="preserve">I have focused on using </w:t>
      </w:r>
      <w:r w:rsidR="000751CC">
        <w:t>Unity3D</w:t>
      </w:r>
      <w:r w:rsidR="00FF64DD">
        <w:t>,</w:t>
      </w:r>
      <w:r w:rsidR="000751CC">
        <w:t xml:space="preserve"> </w:t>
      </w:r>
      <w:r w:rsidR="00C54137">
        <w:t>this has given me a sound understanding of C# and Object-Orientated Design</w:t>
      </w:r>
      <w:r w:rsidR="0088277C">
        <w:t>.</w:t>
      </w:r>
      <w:r w:rsidR="000751CC">
        <w:t xml:space="preserve"> </w:t>
      </w:r>
      <w:r w:rsidR="00E830B3">
        <w:t>My work in</w:t>
      </w:r>
      <w:r>
        <w:t xml:space="preserve"> Animation</w:t>
      </w:r>
      <w:r w:rsidR="00E830B3">
        <w:t xml:space="preserve"> taught me</w:t>
      </w:r>
      <w:r w:rsidR="00BD567E">
        <w:t xml:space="preserve"> to be a productive and resourceful team member</w:t>
      </w:r>
      <w:r w:rsidR="002C44D7">
        <w:t>,</w:t>
      </w:r>
      <w:r w:rsidR="00F64F30">
        <w:t xml:space="preserve"> </w:t>
      </w:r>
      <w:r w:rsidR="00030E6E">
        <w:t xml:space="preserve">to </w:t>
      </w:r>
      <w:r w:rsidR="005815C4">
        <w:t>communica</w:t>
      </w:r>
      <w:r w:rsidR="00030E6E">
        <w:t>te effectively</w:t>
      </w:r>
      <w:r w:rsidR="005815C4">
        <w:t>,</w:t>
      </w:r>
      <w:r w:rsidR="00030E6E">
        <w:t xml:space="preserve"> to </w:t>
      </w:r>
      <w:r w:rsidR="009B3641">
        <w:t>understand</w:t>
      </w:r>
      <w:r w:rsidR="002C44D7">
        <w:t xml:space="preserve"> </w:t>
      </w:r>
      <w:r w:rsidR="009B3641">
        <w:t xml:space="preserve">the </w:t>
      </w:r>
      <w:r w:rsidR="005815C4">
        <w:t>production pipeline</w:t>
      </w:r>
      <w:r w:rsidR="009B3641">
        <w:t xml:space="preserve">, </w:t>
      </w:r>
      <w:r w:rsidR="00030E6E">
        <w:t xml:space="preserve">and </w:t>
      </w:r>
      <w:r w:rsidR="000F0BED">
        <w:t xml:space="preserve">to </w:t>
      </w:r>
      <w:r w:rsidR="00DB79DA">
        <w:t xml:space="preserve">foresee </w:t>
      </w:r>
      <w:r w:rsidR="001F091C">
        <w:t>possible</w:t>
      </w:r>
      <w:r w:rsidR="00DB79DA">
        <w:t xml:space="preserve"> problems </w:t>
      </w:r>
      <w:r w:rsidR="001F091C">
        <w:t>before they</w:t>
      </w:r>
      <w:r w:rsidR="00DB79DA">
        <w:t xml:space="preserve"> </w:t>
      </w:r>
      <w:r w:rsidR="00030E6E">
        <w:t>ar</w:t>
      </w:r>
      <w:r w:rsidR="00325B80">
        <w:t>i</w:t>
      </w:r>
      <w:r w:rsidR="00030E6E">
        <w:t>se.</w:t>
      </w:r>
      <w:r w:rsidR="007B1C0B">
        <w:t xml:space="preserve"> </w:t>
      </w:r>
      <w:r w:rsidR="005E0A49">
        <w:t>I</w:t>
      </w:r>
      <w:r w:rsidR="00BE012E">
        <w:t xml:space="preserve">’m </w:t>
      </w:r>
      <w:r w:rsidR="007C46F9">
        <w:t>hardworking</w:t>
      </w:r>
      <w:r w:rsidR="000D7392">
        <w:t xml:space="preserve"> and </w:t>
      </w:r>
      <w:r w:rsidR="007C46F9">
        <w:t>diligent</w:t>
      </w:r>
      <w:r w:rsidR="00A257B0">
        <w:t xml:space="preserve"> about high quality production</w:t>
      </w:r>
      <w:r w:rsidR="00BB4522">
        <w:t>.</w:t>
      </w:r>
      <w:r w:rsidR="007C46F9">
        <w:t xml:space="preserve"> </w:t>
      </w:r>
      <w:r w:rsidR="00BB4522">
        <w:t>I</w:t>
      </w:r>
      <w:r w:rsidR="007C46F9">
        <w:t xml:space="preserve"> </w:t>
      </w:r>
      <w:r w:rsidR="0000559D">
        <w:t>love problem solving</w:t>
      </w:r>
      <w:r w:rsidR="006C0FF6">
        <w:t xml:space="preserve"> </w:t>
      </w:r>
      <w:r w:rsidR="007C46F9">
        <w:t xml:space="preserve">and </w:t>
      </w:r>
      <w:r w:rsidR="002A224B">
        <w:t xml:space="preserve">enjoy the challenge </w:t>
      </w:r>
      <w:r w:rsidR="00ED0B9E">
        <w:t>of</w:t>
      </w:r>
      <w:r w:rsidR="007C46F9">
        <w:t xml:space="preserve"> </w:t>
      </w:r>
      <w:r w:rsidR="00A257B0">
        <w:t>realis</w:t>
      </w:r>
      <w:r w:rsidR="00ED0B9E">
        <w:t>ing</w:t>
      </w:r>
      <w:r w:rsidR="00A257B0">
        <w:t xml:space="preserve"> </w:t>
      </w:r>
      <w:r w:rsidR="008A4A79">
        <w:t xml:space="preserve">the vision of the </w:t>
      </w:r>
      <w:r w:rsidR="00ED0B9E">
        <w:t>d</w:t>
      </w:r>
      <w:r w:rsidR="002111AD">
        <w:t>irector</w:t>
      </w:r>
      <w:r w:rsidR="00ED0B9E">
        <w:t xml:space="preserve"> or t</w:t>
      </w:r>
      <w:r w:rsidR="002111AD">
        <w:t>eam</w:t>
      </w:r>
      <w:r w:rsidR="000C31DB">
        <w:t xml:space="preserve"> I’m working with. </w:t>
      </w:r>
    </w:p>
    <w:p w14:paraId="77AFCC29" w14:textId="77777777" w:rsidR="00A7039D" w:rsidRPr="005815C4" w:rsidRDefault="00A7039D" w:rsidP="00A73CD6">
      <w:pPr>
        <w:pStyle w:val="Heading1"/>
        <w:spacing w:before="240"/>
      </w:pPr>
      <w:r w:rsidRPr="005815C4">
        <w:t>Technical Skills</w:t>
      </w:r>
    </w:p>
    <w:p w14:paraId="2E382BE5" w14:textId="77777777" w:rsidR="00A7039D" w:rsidRDefault="00A7039D" w:rsidP="00A7039D">
      <w:pPr>
        <w:pStyle w:val="Heading2"/>
      </w:pPr>
      <w:r>
        <w:t xml:space="preserve">Languages: </w:t>
      </w:r>
      <w:r w:rsidRPr="00161A91">
        <w:rPr>
          <w:b w:val="0"/>
        </w:rPr>
        <w:t>C++, C#</w:t>
      </w:r>
      <w:r w:rsidR="00161A91">
        <w:rPr>
          <w:b w:val="0"/>
        </w:rPr>
        <w:t>, HTML</w:t>
      </w:r>
    </w:p>
    <w:p w14:paraId="3BF8B25B" w14:textId="72F77DD2" w:rsidR="00A7039D" w:rsidRDefault="007B10AF" w:rsidP="00A7039D">
      <w:pPr>
        <w:pStyle w:val="Heading2"/>
      </w:pPr>
      <w:r>
        <w:t xml:space="preserve">Game Engines: </w:t>
      </w:r>
      <w:r w:rsidRPr="00D01A79">
        <w:rPr>
          <w:b w:val="0"/>
          <w:caps w:val="0"/>
        </w:rPr>
        <w:t>Unity3</w:t>
      </w:r>
      <w:r w:rsidR="005815C4">
        <w:rPr>
          <w:b w:val="0"/>
          <w:caps w:val="0"/>
        </w:rPr>
        <w:t>D</w:t>
      </w:r>
      <w:r w:rsidRPr="00D01A79">
        <w:rPr>
          <w:b w:val="0"/>
          <w:caps w:val="0"/>
        </w:rPr>
        <w:t>, Unreal Engine</w:t>
      </w:r>
    </w:p>
    <w:p w14:paraId="4EDF0F72" w14:textId="779D9FE8" w:rsidR="00A7039D" w:rsidRDefault="002D4D15" w:rsidP="00A7039D">
      <w:pPr>
        <w:pStyle w:val="ListBullet"/>
      </w:pPr>
      <w:r>
        <w:t xml:space="preserve">Unity3D: </w:t>
      </w:r>
      <w:r w:rsidR="005815C4">
        <w:t xml:space="preserve">Currently </w:t>
      </w:r>
      <w:r w:rsidR="00560DF0">
        <w:t>e</w:t>
      </w:r>
      <w:r w:rsidR="005815C4">
        <w:t xml:space="preserve">xperimenting with </w:t>
      </w:r>
      <w:r w:rsidR="00560DF0">
        <w:t>s</w:t>
      </w:r>
      <w:r w:rsidR="005815C4">
        <w:t>haders and</w:t>
      </w:r>
      <w:r w:rsidR="00845EC8">
        <w:t xml:space="preserve"> developing my skills on </w:t>
      </w:r>
      <w:r w:rsidR="005815C4">
        <w:t xml:space="preserve">the VFX </w:t>
      </w:r>
      <w:r w:rsidR="00560DF0">
        <w:t>g</w:t>
      </w:r>
      <w:r w:rsidR="005815C4">
        <w:t>raph in Unity</w:t>
      </w:r>
    </w:p>
    <w:p w14:paraId="62613BB9" w14:textId="3527472F" w:rsidR="00816A52" w:rsidRDefault="002D4D15" w:rsidP="00816A52">
      <w:pPr>
        <w:pStyle w:val="ListBullet"/>
        <w:spacing w:after="120"/>
      </w:pPr>
      <w:r>
        <w:t>Unreal</w:t>
      </w:r>
      <w:r w:rsidR="00596C73">
        <w:t xml:space="preserve"> Engine</w:t>
      </w:r>
      <w:r>
        <w:t xml:space="preserve">: </w:t>
      </w:r>
      <w:r w:rsidR="00E73C35">
        <w:t>At present I am designi</w:t>
      </w:r>
      <w:r w:rsidR="00DA28D9">
        <w:t>ng</w:t>
      </w:r>
      <w:r w:rsidR="00E73C35">
        <w:t xml:space="preserve"> my own game</w:t>
      </w:r>
      <w:r w:rsidR="0012235F">
        <w:t>, a Streets of Rage</w:t>
      </w:r>
      <w:r w:rsidR="00677F76">
        <w:t xml:space="preserve">, Street </w:t>
      </w:r>
      <w:r w:rsidR="00994448">
        <w:t xml:space="preserve">Fighter </w:t>
      </w:r>
      <w:r w:rsidR="0012235F">
        <w:t xml:space="preserve">and </w:t>
      </w:r>
      <w:r w:rsidR="00596C73">
        <w:t>Mortal Kombat</w:t>
      </w:r>
      <w:r w:rsidR="00107EA5">
        <w:t xml:space="preserve"> inspired 2.5D side scrolling beat’em up</w:t>
      </w:r>
      <w:r>
        <w:t>.</w:t>
      </w:r>
    </w:p>
    <w:p w14:paraId="5CB26175" w14:textId="18E1E0E6" w:rsidR="00C17CAD" w:rsidRDefault="00C17CAD" w:rsidP="00E42651">
      <w:pPr>
        <w:pStyle w:val="Heading2"/>
        <w:spacing w:after="0"/>
        <w:rPr>
          <w:b w:val="0"/>
          <w:caps w:val="0"/>
        </w:rPr>
      </w:pPr>
      <w:bookmarkStart w:id="0" w:name="OLE_LINK4"/>
      <w:r>
        <w:t xml:space="preserve">development tools: </w:t>
      </w:r>
      <w:r>
        <w:rPr>
          <w:b w:val="0"/>
          <w:caps w:val="0"/>
        </w:rPr>
        <w:t>V</w:t>
      </w:r>
      <w:r w:rsidRPr="00C17CAD">
        <w:rPr>
          <w:b w:val="0"/>
          <w:caps w:val="0"/>
        </w:rPr>
        <w:t xml:space="preserve">isual </w:t>
      </w:r>
      <w:r>
        <w:rPr>
          <w:b w:val="0"/>
          <w:caps w:val="0"/>
        </w:rPr>
        <w:t>S</w:t>
      </w:r>
      <w:r w:rsidRPr="00C17CAD">
        <w:rPr>
          <w:b w:val="0"/>
          <w:caps w:val="0"/>
        </w:rPr>
        <w:t>tudio,</w:t>
      </w:r>
      <w:r>
        <w:rPr>
          <w:b w:val="0"/>
          <w:caps w:val="0"/>
        </w:rPr>
        <w:t xml:space="preserve"> Sourcetree, GitHub</w:t>
      </w:r>
    </w:p>
    <w:p w14:paraId="2C7D93C3" w14:textId="77777777" w:rsidR="00E42651" w:rsidRPr="00E42651" w:rsidRDefault="00E42651" w:rsidP="00E42651">
      <w:pPr>
        <w:spacing w:after="0"/>
      </w:pPr>
    </w:p>
    <w:p w14:paraId="32446DAF" w14:textId="36BC9678" w:rsidR="00A7039D" w:rsidRDefault="003C46AE" w:rsidP="00E42651">
      <w:pPr>
        <w:pStyle w:val="Heading2"/>
        <w:spacing w:before="0" w:after="0"/>
        <w:rPr>
          <w:b w:val="0"/>
          <w:caps w:val="0"/>
        </w:rPr>
      </w:pPr>
      <w:r>
        <w:t>production</w:t>
      </w:r>
      <w:r w:rsidR="00A470AB">
        <w:t xml:space="preserve"> </w:t>
      </w:r>
      <w:r w:rsidR="00D01A79">
        <w:t>software</w:t>
      </w:r>
      <w:r w:rsidR="005F4C66">
        <w:t>:</w:t>
      </w:r>
      <w:r w:rsidR="00BD567E">
        <w:t xml:space="preserve"> </w:t>
      </w:r>
      <w:r w:rsidR="00BD567E" w:rsidRPr="00BD567E">
        <w:rPr>
          <w:b w:val="0"/>
          <w:caps w:val="0"/>
        </w:rPr>
        <w:t>Spine, Maya, Z</w:t>
      </w:r>
      <w:r w:rsidR="00BD567E">
        <w:rPr>
          <w:b w:val="0"/>
          <w:caps w:val="0"/>
        </w:rPr>
        <w:t>B</w:t>
      </w:r>
      <w:r w:rsidR="00BD567E" w:rsidRPr="00BD567E">
        <w:rPr>
          <w:b w:val="0"/>
          <w:caps w:val="0"/>
        </w:rPr>
        <w:t>rush, Sketchbook, Photoshop, Premiere, Aftereffects,</w:t>
      </w:r>
      <w:r w:rsidR="00DB79DA">
        <w:rPr>
          <w:b w:val="0"/>
          <w:caps w:val="0"/>
        </w:rPr>
        <w:t xml:space="preserve"> Cubase </w:t>
      </w:r>
      <w:r w:rsidR="008200DE">
        <w:rPr>
          <w:b w:val="0"/>
          <w:caps w:val="0"/>
        </w:rPr>
        <w:t>and</w:t>
      </w:r>
      <w:r w:rsidR="00DB79DA">
        <w:rPr>
          <w:b w:val="0"/>
          <w:caps w:val="0"/>
        </w:rPr>
        <w:t xml:space="preserve"> CoolEdit,</w:t>
      </w:r>
      <w:r w:rsidR="00BD567E" w:rsidRPr="00BD567E">
        <w:rPr>
          <w:b w:val="0"/>
          <w:caps w:val="0"/>
        </w:rPr>
        <w:t xml:space="preserve"> Toonboomstudio &amp; </w:t>
      </w:r>
      <w:r w:rsidR="00EB43B9">
        <w:rPr>
          <w:b w:val="0"/>
          <w:caps w:val="0"/>
        </w:rPr>
        <w:t xml:space="preserve">MS </w:t>
      </w:r>
      <w:r w:rsidR="00BD567E" w:rsidRPr="00BD567E">
        <w:rPr>
          <w:b w:val="0"/>
          <w:caps w:val="0"/>
        </w:rPr>
        <w:t>Office.</w:t>
      </w:r>
    </w:p>
    <w:bookmarkEnd w:id="0" w:displacedByCustomXml="next"/>
    <w:sdt>
      <w:sdtPr>
        <w:alias w:val="Experience:"/>
        <w:tag w:val="Experience:"/>
        <w:id w:val="171684534"/>
        <w:placeholder>
          <w:docPart w:val="748F5D45801E4193AAE21B847AAB8BE4"/>
        </w:placeholder>
        <w:temporary/>
        <w:showingPlcHdr/>
        <w15:appearance w15:val="hidden"/>
      </w:sdtPr>
      <w:sdtEndPr/>
      <w:sdtContent>
        <w:p w14:paraId="62FAD3F1" w14:textId="77777777" w:rsidR="00626C92" w:rsidRDefault="00626C92" w:rsidP="00A73CD6">
          <w:pPr>
            <w:pStyle w:val="Heading1"/>
            <w:spacing w:before="240"/>
          </w:pPr>
          <w:r w:rsidRPr="005815C4">
            <w:t>Experience</w:t>
          </w:r>
        </w:p>
      </w:sdtContent>
    </w:sdt>
    <w:p w14:paraId="4BA1ACB3" w14:textId="6B1F2A52" w:rsidR="00626C92" w:rsidRPr="00BA4422" w:rsidRDefault="00BA4422" w:rsidP="00626C92">
      <w:pPr>
        <w:pStyle w:val="Heading2"/>
        <w:rPr>
          <w:b w:val="0"/>
        </w:rPr>
      </w:pPr>
      <w:r>
        <w:t>animator, vf</w:t>
      </w:r>
      <w:r w:rsidR="00796C18">
        <w:t>x artist</w:t>
      </w:r>
      <w:r w:rsidR="00626C92">
        <w:t> | </w:t>
      </w:r>
      <w:hyperlink r:id="rId13" w:history="1">
        <w:r w:rsidR="00796C18" w:rsidRPr="00CF1623">
          <w:rPr>
            <w:rStyle w:val="Hyperlink"/>
            <w:b w:val="0"/>
            <w:caps w:val="0"/>
          </w:rPr>
          <w:t>S</w:t>
        </w:r>
        <w:r w:rsidR="001B1A05">
          <w:rPr>
            <w:rStyle w:val="Hyperlink"/>
            <w:b w:val="0"/>
            <w:caps w:val="0"/>
          </w:rPr>
          <w:t>ilt (Computer Game) @S</w:t>
        </w:r>
        <w:r w:rsidR="00796C18" w:rsidRPr="00CF1623">
          <w:rPr>
            <w:rStyle w:val="Hyperlink"/>
            <w:b w:val="0"/>
            <w:caps w:val="0"/>
          </w:rPr>
          <w:t>piral Circus</w:t>
        </w:r>
        <w:r w:rsidR="00796C18" w:rsidRPr="00CF1623">
          <w:rPr>
            <w:rStyle w:val="Hyperlink"/>
            <w:caps w:val="0"/>
          </w:rPr>
          <w:t> </w:t>
        </w:r>
      </w:hyperlink>
      <w:r w:rsidR="00626C92">
        <w:t>| </w:t>
      </w:r>
      <w:r w:rsidRPr="00BA4422">
        <w:rPr>
          <w:b w:val="0"/>
          <w:caps w:val="0"/>
        </w:rPr>
        <w:t>March 2018 - Present</w:t>
      </w:r>
    </w:p>
    <w:p w14:paraId="1EB0D6F7" w14:textId="786EA466" w:rsidR="00BA4422" w:rsidRPr="00C83627" w:rsidRDefault="00BA4422" w:rsidP="00626C92">
      <w:pPr>
        <w:pStyle w:val="ListBullet"/>
        <w:rPr>
          <w:i/>
        </w:rPr>
      </w:pPr>
      <w:r w:rsidRPr="00C83627">
        <w:rPr>
          <w:i/>
        </w:rPr>
        <w:t>Voluntary Position</w:t>
      </w:r>
      <w:r w:rsidR="001B1A05">
        <w:rPr>
          <w:i/>
        </w:rPr>
        <w:t xml:space="preserve"> </w:t>
      </w:r>
      <w:r w:rsidR="00AB7DE4">
        <w:t>working with the small team creating a 2D Under Water game in Unity3D.</w:t>
      </w:r>
    </w:p>
    <w:p w14:paraId="146B3B4D" w14:textId="22FB5CBD" w:rsidR="00626C92" w:rsidRDefault="009B5F96" w:rsidP="008E3401">
      <w:pPr>
        <w:pStyle w:val="ListBullet"/>
        <w:spacing w:after="120"/>
      </w:pPr>
      <w:r>
        <w:t xml:space="preserve">Animating </w:t>
      </w:r>
      <w:r w:rsidR="00C45EDF">
        <w:t xml:space="preserve">2D Characters (Spine), </w:t>
      </w:r>
      <w:r w:rsidR="006F1885">
        <w:t>c</w:t>
      </w:r>
      <w:r w:rsidR="00C45EDF">
        <w:t xml:space="preserve">reating VFX (Unity3D </w:t>
      </w:r>
      <w:r w:rsidR="00E64E52">
        <w:t>–</w:t>
      </w:r>
      <w:r w:rsidR="00C45EDF">
        <w:t xml:space="preserve"> </w:t>
      </w:r>
      <w:r w:rsidR="00E64E52">
        <w:t>Particle System, VFX Graph)</w:t>
      </w:r>
    </w:p>
    <w:p w14:paraId="70CEBE81" w14:textId="6DDFBD39" w:rsidR="00626C92" w:rsidRDefault="00BA4422" w:rsidP="00626C92">
      <w:pPr>
        <w:pStyle w:val="Heading2"/>
      </w:pPr>
      <w:r>
        <w:t>English teacher</w:t>
      </w:r>
      <w:r w:rsidR="00626C92">
        <w:t> | </w:t>
      </w:r>
      <w:hyperlink r:id="rId14" w:history="1">
        <w:r w:rsidR="00796C18" w:rsidRPr="00A47B19">
          <w:rPr>
            <w:rStyle w:val="Hyperlink"/>
            <w:b w:val="0"/>
            <w:caps w:val="0"/>
          </w:rPr>
          <w:t>Apax English</w:t>
        </w:r>
      </w:hyperlink>
      <w:r w:rsidR="00796C18" w:rsidRPr="00796C18">
        <w:rPr>
          <w:b w:val="0"/>
          <w:caps w:val="0"/>
        </w:rPr>
        <w:t xml:space="preserve"> (Vietnam)</w:t>
      </w:r>
      <w:r w:rsidR="00796C18">
        <w:rPr>
          <w:caps w:val="0"/>
        </w:rPr>
        <w:t> </w:t>
      </w:r>
      <w:r w:rsidR="00626C92">
        <w:t>| </w:t>
      </w:r>
      <w:r w:rsidRPr="00BA4422">
        <w:rPr>
          <w:b w:val="0"/>
          <w:caps w:val="0"/>
        </w:rPr>
        <w:t>Jan – October 2018</w:t>
      </w:r>
    </w:p>
    <w:p w14:paraId="466F4A48" w14:textId="42918BF6" w:rsidR="00626C92" w:rsidRDefault="00AB7E10" w:rsidP="008E3401">
      <w:pPr>
        <w:pStyle w:val="ListBullet"/>
        <w:spacing w:after="120"/>
      </w:pPr>
      <w:r>
        <w:t xml:space="preserve">Teaching </w:t>
      </w:r>
      <w:r w:rsidR="006F1885">
        <w:t>s</w:t>
      </w:r>
      <w:r>
        <w:t>tudents English (4-15 years</w:t>
      </w:r>
      <w:r w:rsidR="0089742C">
        <w:t xml:space="preserve"> old), </w:t>
      </w:r>
      <w:r w:rsidR="006F1885">
        <w:t>m</w:t>
      </w:r>
      <w:r w:rsidR="0089742C">
        <w:t xml:space="preserve">anaging students educational progress, </w:t>
      </w:r>
      <w:r w:rsidR="006F1885">
        <w:t>creating</w:t>
      </w:r>
      <w:r w:rsidR="0089742C">
        <w:t xml:space="preserve"> showcase and grading videos (Premiere), </w:t>
      </w:r>
      <w:r w:rsidR="00AB68E9">
        <w:t>completing c</w:t>
      </w:r>
      <w:r w:rsidR="00152C77">
        <w:t xml:space="preserve">omprehensive monthly reports, </w:t>
      </w:r>
      <w:r w:rsidR="00AB68E9">
        <w:t>e</w:t>
      </w:r>
      <w:r w:rsidR="00B929B6">
        <w:t xml:space="preserve">xam grading, </w:t>
      </w:r>
      <w:r w:rsidR="00AB68E9">
        <w:t>m</w:t>
      </w:r>
      <w:r w:rsidR="00BF66F6">
        <w:t xml:space="preserve">onthly </w:t>
      </w:r>
      <w:r w:rsidR="00AB68E9">
        <w:t>p</w:t>
      </w:r>
      <w:r w:rsidR="00BF66F6">
        <w:t>arent meetings.</w:t>
      </w:r>
    </w:p>
    <w:p w14:paraId="30536194" w14:textId="3F1D2054" w:rsidR="00BA4422" w:rsidRDefault="00BA4422" w:rsidP="00BA4422">
      <w:pPr>
        <w:pStyle w:val="Heading2"/>
      </w:pPr>
      <w:r>
        <w:t>English teacher | </w:t>
      </w:r>
      <w:r w:rsidR="00796C18" w:rsidRPr="00796C18">
        <w:rPr>
          <w:b w:val="0"/>
          <w:caps w:val="0"/>
        </w:rPr>
        <w:t>Haedoji Yuchiwon (South Korea)</w:t>
      </w:r>
      <w:r w:rsidR="00796C18">
        <w:rPr>
          <w:caps w:val="0"/>
        </w:rPr>
        <w:t> </w:t>
      </w:r>
      <w:r>
        <w:t>|</w:t>
      </w:r>
      <w:r w:rsidR="00796C18">
        <w:t xml:space="preserve"> </w:t>
      </w:r>
      <w:r w:rsidR="00796C18" w:rsidRPr="00796C18">
        <w:rPr>
          <w:b w:val="0"/>
          <w:caps w:val="0"/>
        </w:rPr>
        <w:t>Nov</w:t>
      </w:r>
      <w:r w:rsidR="00796C18">
        <w:rPr>
          <w:b w:val="0"/>
          <w:caps w:val="0"/>
        </w:rPr>
        <w:t xml:space="preserve"> 2016</w:t>
      </w:r>
      <w:r w:rsidRPr="00BA4422">
        <w:rPr>
          <w:b w:val="0"/>
          <w:caps w:val="0"/>
        </w:rPr>
        <w:t xml:space="preserve"> –</w:t>
      </w:r>
      <w:r>
        <w:rPr>
          <w:b w:val="0"/>
          <w:caps w:val="0"/>
        </w:rPr>
        <w:t>Dec</w:t>
      </w:r>
      <w:r w:rsidRPr="00BA4422">
        <w:rPr>
          <w:b w:val="0"/>
          <w:caps w:val="0"/>
        </w:rPr>
        <w:t xml:space="preserve"> 201</w:t>
      </w:r>
      <w:r>
        <w:rPr>
          <w:b w:val="0"/>
          <w:caps w:val="0"/>
        </w:rPr>
        <w:t>7</w:t>
      </w:r>
    </w:p>
    <w:p w14:paraId="2551E4F6" w14:textId="0F350FDF" w:rsidR="00626C92" w:rsidRDefault="00BF66F6" w:rsidP="008E3401">
      <w:pPr>
        <w:pStyle w:val="ListBullet"/>
        <w:spacing w:after="120"/>
      </w:pPr>
      <w:r>
        <w:t>Creating lesson plans</w:t>
      </w:r>
      <w:r w:rsidR="001B7F94">
        <w:t>,</w:t>
      </w:r>
      <w:r w:rsidR="00FC4AB8">
        <w:t xml:space="preserve"> develop</w:t>
      </w:r>
      <w:r w:rsidR="006C05F3">
        <w:t>ing</w:t>
      </w:r>
      <w:r w:rsidR="00FC4AB8">
        <w:t xml:space="preserve"> the curriculum,</w:t>
      </w:r>
      <w:r>
        <w:t xml:space="preserve"> </w:t>
      </w:r>
      <w:r w:rsidR="00F3788D">
        <w:t>t</w:t>
      </w:r>
      <w:r>
        <w:t xml:space="preserve">eaching </w:t>
      </w:r>
      <w:r w:rsidR="00F3788D">
        <w:t>s</w:t>
      </w:r>
      <w:r>
        <w:t xml:space="preserve">tudents </w:t>
      </w:r>
      <w:r w:rsidR="00F3788D">
        <w:t>E</w:t>
      </w:r>
      <w:r>
        <w:t>nglish (4-</w:t>
      </w:r>
      <w:r w:rsidR="00FC4AB8">
        <w:t>13</w:t>
      </w:r>
      <w:r>
        <w:t xml:space="preserve"> years old), </w:t>
      </w:r>
      <w:r w:rsidR="00F3788D">
        <w:t>m</w:t>
      </w:r>
      <w:r>
        <w:t>anaging students educational progress,),</w:t>
      </w:r>
      <w:r w:rsidR="001031EB">
        <w:t xml:space="preserve">  completing c</w:t>
      </w:r>
      <w:r>
        <w:t xml:space="preserve">omprehensive monthly reports, </w:t>
      </w:r>
      <w:r w:rsidR="00F3788D">
        <w:t>e</w:t>
      </w:r>
      <w:r>
        <w:t>xam grading</w:t>
      </w:r>
      <w:r w:rsidR="008E2A5A">
        <w:t>.</w:t>
      </w:r>
    </w:p>
    <w:p w14:paraId="08A21E5F" w14:textId="16EE9B3A" w:rsidR="00796C18" w:rsidRDefault="00796C18" w:rsidP="00796C18">
      <w:pPr>
        <w:pStyle w:val="Heading2"/>
      </w:pPr>
      <w:r>
        <w:t>Media centre manager | </w:t>
      </w:r>
      <w:hyperlink r:id="rId15" w:history="1">
        <w:r w:rsidRPr="001A723F">
          <w:rPr>
            <w:rStyle w:val="Hyperlink"/>
            <w:b w:val="0"/>
            <w:caps w:val="0"/>
          </w:rPr>
          <w:t>Spiral Sussex</w:t>
        </w:r>
      </w:hyperlink>
      <w:r>
        <w:rPr>
          <w:b w:val="0"/>
          <w:caps w:val="0"/>
        </w:rPr>
        <w:t xml:space="preserve"> </w:t>
      </w:r>
      <w:r>
        <w:t>| </w:t>
      </w:r>
      <w:r w:rsidR="007060CA">
        <w:rPr>
          <w:b w:val="0"/>
          <w:caps w:val="0"/>
        </w:rPr>
        <w:t>2009 - 2016</w:t>
      </w:r>
    </w:p>
    <w:p w14:paraId="2CE92698" w14:textId="2B206D91" w:rsidR="00802D7E" w:rsidRDefault="00802D7E" w:rsidP="008E2A5A">
      <w:pPr>
        <w:pStyle w:val="ListBullet"/>
      </w:pPr>
      <w:r>
        <w:t xml:space="preserve">Managing </w:t>
      </w:r>
      <w:r w:rsidR="003A2E56">
        <w:t xml:space="preserve">a </w:t>
      </w:r>
      <w:r w:rsidR="005F66F0">
        <w:t>m</w:t>
      </w:r>
      <w:r w:rsidR="003A2E56">
        <w:t xml:space="preserve">edia </w:t>
      </w:r>
      <w:r w:rsidR="005F66F0">
        <w:t>c</w:t>
      </w:r>
      <w:r w:rsidR="003A2E56">
        <w:t xml:space="preserve">entre for </w:t>
      </w:r>
      <w:r w:rsidR="005F66F0">
        <w:t>a</w:t>
      </w:r>
      <w:r w:rsidR="003A2E56">
        <w:t xml:space="preserve">dults with </w:t>
      </w:r>
      <w:r w:rsidR="005F66F0">
        <w:t>l</w:t>
      </w:r>
      <w:r w:rsidR="003A2E56">
        <w:t xml:space="preserve">earning </w:t>
      </w:r>
      <w:r w:rsidR="005F66F0">
        <w:t>d</w:t>
      </w:r>
      <w:r w:rsidR="003A2E56">
        <w:t>ifficulties</w:t>
      </w:r>
      <w:r w:rsidR="0001635C">
        <w:t>.</w:t>
      </w:r>
    </w:p>
    <w:p w14:paraId="4C2D8F36" w14:textId="78D5ACD9" w:rsidR="00B15B6E" w:rsidRDefault="00370046" w:rsidP="008E2A5A">
      <w:pPr>
        <w:pStyle w:val="ListBullet"/>
      </w:pPr>
      <w:r>
        <w:t xml:space="preserve">Creating an </w:t>
      </w:r>
      <w:r w:rsidR="005F66F0">
        <w:t>o</w:t>
      </w:r>
      <w:r>
        <w:t xml:space="preserve">nline </w:t>
      </w:r>
      <w:r w:rsidR="005F66F0">
        <w:t>r</w:t>
      </w:r>
      <w:r>
        <w:t xml:space="preserve">adio </w:t>
      </w:r>
      <w:r w:rsidR="005F66F0">
        <w:t>s</w:t>
      </w:r>
      <w:r>
        <w:t xml:space="preserve">tation – </w:t>
      </w:r>
      <w:hyperlink r:id="rId16" w:history="1">
        <w:r w:rsidRPr="00370046">
          <w:rPr>
            <w:rStyle w:val="Hyperlink"/>
          </w:rPr>
          <w:t>Spiral Wave Radio</w:t>
        </w:r>
      </w:hyperlink>
      <w:r>
        <w:t xml:space="preserve">, </w:t>
      </w:r>
      <w:r w:rsidR="005F66F0">
        <w:t>b</w:t>
      </w:r>
      <w:r>
        <w:t>r</w:t>
      </w:r>
      <w:r w:rsidR="00670744">
        <w:t xml:space="preserve">anding, </w:t>
      </w:r>
      <w:r w:rsidR="00A613AB">
        <w:t>w</w:t>
      </w:r>
      <w:r w:rsidR="00670744">
        <w:t>ebsite</w:t>
      </w:r>
      <w:r w:rsidR="00231D34">
        <w:t xml:space="preserve"> </w:t>
      </w:r>
      <w:r w:rsidR="00A613AB">
        <w:t>d</w:t>
      </w:r>
      <w:r w:rsidR="00231D34">
        <w:t>esign</w:t>
      </w:r>
      <w:r w:rsidR="00670744">
        <w:t>,</w:t>
      </w:r>
      <w:r w:rsidR="00231D34">
        <w:t xml:space="preserve"> </w:t>
      </w:r>
      <w:r w:rsidR="00A613AB">
        <w:t>m</w:t>
      </w:r>
      <w:r w:rsidR="00231D34">
        <w:t>anaging</w:t>
      </w:r>
      <w:r w:rsidR="00D664B4">
        <w:t xml:space="preserve"> the</w:t>
      </w:r>
      <w:r w:rsidR="00670744">
        <w:t xml:space="preserve"> </w:t>
      </w:r>
      <w:r w:rsidR="00A613AB">
        <w:t>s</w:t>
      </w:r>
      <w:r w:rsidR="00670744">
        <w:t xml:space="preserve">ocial </w:t>
      </w:r>
      <w:r w:rsidR="00A613AB">
        <w:t>m</w:t>
      </w:r>
      <w:r w:rsidR="00670744">
        <w:t xml:space="preserve">edia, </w:t>
      </w:r>
      <w:r w:rsidR="00D664B4">
        <w:t xml:space="preserve">Creating and managing the production of </w:t>
      </w:r>
      <w:r w:rsidR="00A613AB">
        <w:t>f</w:t>
      </w:r>
      <w:r w:rsidR="00786417">
        <w:t>ilms</w:t>
      </w:r>
      <w:r w:rsidR="00C635E8">
        <w:t xml:space="preserve"> &amp; </w:t>
      </w:r>
      <w:r w:rsidR="00A613AB">
        <w:t>a</w:t>
      </w:r>
      <w:r w:rsidR="00C635E8">
        <w:t>nimation</w:t>
      </w:r>
      <w:r w:rsidR="00A613AB">
        <w:t>.</w:t>
      </w:r>
    </w:p>
    <w:p w14:paraId="07017DC4" w14:textId="3D89EC0E" w:rsidR="009172D8" w:rsidRDefault="004865C1" w:rsidP="008E2A5A">
      <w:pPr>
        <w:pStyle w:val="ListBullet"/>
      </w:pPr>
      <w:r>
        <w:t xml:space="preserve">Media entre </w:t>
      </w:r>
      <w:r w:rsidR="006B34A9">
        <w:t>nfrastructure</w:t>
      </w:r>
      <w:r w:rsidR="00C635E8">
        <w:t xml:space="preserve"> </w:t>
      </w:r>
      <w:r w:rsidR="00B15B6E">
        <w:t>(</w:t>
      </w:r>
      <w:r w:rsidR="00091C5E">
        <w:t>c</w:t>
      </w:r>
      <w:r w:rsidR="006B34A9">
        <w:t xml:space="preserve">omputer &amp; </w:t>
      </w:r>
      <w:r w:rsidR="00091C5E">
        <w:t>n</w:t>
      </w:r>
      <w:r w:rsidR="006B34A9">
        <w:t xml:space="preserve">etworking </w:t>
      </w:r>
      <w:r w:rsidR="00B15B6E">
        <w:t>setup,</w:t>
      </w:r>
      <w:r w:rsidR="00786417">
        <w:t xml:space="preserve"> </w:t>
      </w:r>
      <w:r w:rsidR="00091C5E">
        <w:t>a</w:t>
      </w:r>
      <w:r w:rsidR="00786417">
        <w:t xml:space="preserve">udio </w:t>
      </w:r>
      <w:r w:rsidR="00091C5E">
        <w:t>e</w:t>
      </w:r>
      <w:r w:rsidR="00786417">
        <w:t>quipment</w:t>
      </w:r>
      <w:r w:rsidR="00B15B6E">
        <w:t xml:space="preserve"> </w:t>
      </w:r>
      <w:r w:rsidR="00C635E8">
        <w:t xml:space="preserve">&amp; </w:t>
      </w:r>
      <w:r w:rsidR="00091C5E">
        <w:t>s</w:t>
      </w:r>
      <w:r w:rsidR="00C635E8">
        <w:t xml:space="preserve">treaming </w:t>
      </w:r>
      <w:r w:rsidR="00091C5E">
        <w:t>s</w:t>
      </w:r>
      <w:r w:rsidR="00C635E8">
        <w:t>ystem)</w:t>
      </w:r>
    </w:p>
    <w:p w14:paraId="03F29F31" w14:textId="24CCBA19" w:rsidR="008E2A5A" w:rsidRDefault="002A1591" w:rsidP="008E3401">
      <w:pPr>
        <w:pStyle w:val="ListBullet"/>
        <w:spacing w:after="120"/>
      </w:pPr>
      <w:r>
        <w:t xml:space="preserve">Developing &amp; </w:t>
      </w:r>
      <w:r w:rsidR="00573FB6">
        <w:t>r</w:t>
      </w:r>
      <w:r>
        <w:t xml:space="preserve">unning </w:t>
      </w:r>
      <w:r w:rsidR="00573FB6">
        <w:t>w</w:t>
      </w:r>
      <w:r>
        <w:t xml:space="preserve">orkshops in </w:t>
      </w:r>
      <w:r w:rsidR="00573FB6">
        <w:t>r</w:t>
      </w:r>
      <w:r>
        <w:t xml:space="preserve">adio </w:t>
      </w:r>
      <w:r w:rsidR="00573FB6">
        <w:t>p</w:t>
      </w:r>
      <w:r>
        <w:t>roduction</w:t>
      </w:r>
      <w:r w:rsidR="00BB6D50">
        <w:t xml:space="preserve">, </w:t>
      </w:r>
      <w:r w:rsidR="00573FB6">
        <w:t>f</w:t>
      </w:r>
      <w:r w:rsidR="00BB6D50">
        <w:t xml:space="preserve">ilm </w:t>
      </w:r>
      <w:r w:rsidR="00573FB6">
        <w:t>p</w:t>
      </w:r>
      <w:r w:rsidR="00BB6D50">
        <w:t xml:space="preserve">roduction, </w:t>
      </w:r>
      <w:r w:rsidR="00573FB6">
        <w:t>s</w:t>
      </w:r>
      <w:r w:rsidR="00BB6D50">
        <w:t xml:space="preserve">afe </w:t>
      </w:r>
      <w:r w:rsidR="00802D7E">
        <w:t>c</w:t>
      </w:r>
      <w:r w:rsidR="00BB6D50">
        <w:t>omputer use</w:t>
      </w:r>
      <w:r w:rsidR="00802D7E">
        <w:t xml:space="preserve">, </w:t>
      </w:r>
      <w:r w:rsidR="00573FB6">
        <w:t>m</w:t>
      </w:r>
      <w:r w:rsidR="00802D7E">
        <w:t xml:space="preserve">usic </w:t>
      </w:r>
      <w:r w:rsidR="00573FB6">
        <w:t>p</w:t>
      </w:r>
      <w:r w:rsidR="00802D7E">
        <w:t>roduction</w:t>
      </w:r>
      <w:r w:rsidR="0001635C">
        <w:t>, Acting</w:t>
      </w:r>
      <w:r w:rsidR="00274B00">
        <w:t xml:space="preserve"> &amp; </w:t>
      </w:r>
      <w:r w:rsidR="00573FB6">
        <w:t>p</w:t>
      </w:r>
      <w:r w:rsidR="00274B00">
        <w:t xml:space="preserve">resenting </w:t>
      </w:r>
      <w:r w:rsidR="00573FB6">
        <w:t>s</w:t>
      </w:r>
      <w:r w:rsidR="00274B00">
        <w:t>kills</w:t>
      </w:r>
      <w:r w:rsidR="009172D8">
        <w:t xml:space="preserve">, </w:t>
      </w:r>
      <w:r w:rsidR="00573FB6">
        <w:t>p</w:t>
      </w:r>
      <w:r w:rsidR="009172D8">
        <w:t>hotography</w:t>
      </w:r>
      <w:r w:rsidR="0000796C">
        <w:t xml:space="preserve"> and</w:t>
      </w:r>
      <w:r w:rsidR="00C635E8">
        <w:t xml:space="preserve"> </w:t>
      </w:r>
      <w:r w:rsidR="00573FB6">
        <w:t>s</w:t>
      </w:r>
      <w:r w:rsidR="00464ABE">
        <w:t xml:space="preserve">cript </w:t>
      </w:r>
      <w:r w:rsidR="00573FB6">
        <w:t>w</w:t>
      </w:r>
      <w:r w:rsidR="00464ABE">
        <w:t>riting</w:t>
      </w:r>
      <w:r w:rsidR="00274B00">
        <w:t>.</w:t>
      </w:r>
    </w:p>
    <w:p w14:paraId="1B5D7811" w14:textId="6668F71E" w:rsidR="00153547" w:rsidRDefault="00153547" w:rsidP="00153547">
      <w:pPr>
        <w:pStyle w:val="Heading2"/>
      </w:pPr>
      <w:r>
        <w:t>In-betweener animation artist | </w:t>
      </w:r>
      <w:hyperlink r:id="rId17" w:history="1">
        <w:r w:rsidRPr="001A723F">
          <w:rPr>
            <w:rStyle w:val="Hyperlink"/>
            <w:b w:val="0"/>
            <w:caps w:val="0"/>
          </w:rPr>
          <w:t>Partizan Animation</w:t>
        </w:r>
      </w:hyperlink>
      <w:r>
        <w:rPr>
          <w:b w:val="0"/>
          <w:caps w:val="0"/>
        </w:rPr>
        <w:t xml:space="preserve"> (London) </w:t>
      </w:r>
      <w:r>
        <w:t>| </w:t>
      </w:r>
      <w:r>
        <w:rPr>
          <w:b w:val="0"/>
          <w:caps w:val="0"/>
        </w:rPr>
        <w:t>2009</w:t>
      </w:r>
    </w:p>
    <w:p w14:paraId="679341D6" w14:textId="1EC1F772" w:rsidR="00BD0C34" w:rsidRDefault="002A67E7" w:rsidP="002A67E7">
      <w:pPr>
        <w:pStyle w:val="ListBullet"/>
      </w:pPr>
      <w:r>
        <w:t>In-betweening</w:t>
      </w:r>
      <w:r w:rsidR="00573FB6">
        <w:t xml:space="preserve"> the</w:t>
      </w:r>
      <w:r w:rsidR="00994B11">
        <w:t xml:space="preserve"> </w:t>
      </w:r>
      <w:r w:rsidR="00573FB6">
        <w:t>l</w:t>
      </w:r>
      <w:r w:rsidR="00994B11">
        <w:t xml:space="preserve">ead </w:t>
      </w:r>
      <w:r w:rsidR="00573FB6">
        <w:t>a</w:t>
      </w:r>
      <w:r w:rsidR="00994B11">
        <w:t xml:space="preserve">nimator’s drawings, </w:t>
      </w:r>
      <w:r w:rsidR="009073A9">
        <w:t>Cleaning Up Animation (QA)</w:t>
      </w:r>
    </w:p>
    <w:p w14:paraId="71A7C7B4" w14:textId="3A704047" w:rsidR="002A67E7" w:rsidRDefault="00BD0C34" w:rsidP="008E3401">
      <w:pPr>
        <w:pStyle w:val="ListBullet"/>
        <w:spacing w:after="120"/>
      </w:pPr>
      <w:r>
        <w:t>Animating various Mr. Men, then performing Clean-Up &amp; Trace</w:t>
      </w:r>
      <w:r w:rsidR="002A67E7">
        <w:t xml:space="preserve"> </w:t>
      </w:r>
    </w:p>
    <w:p w14:paraId="2B81BDF3" w14:textId="6F5BE0C5" w:rsidR="00A470AB" w:rsidRDefault="00A470AB" w:rsidP="00A470AB">
      <w:pPr>
        <w:pStyle w:val="Heading2"/>
      </w:pPr>
      <w:r>
        <w:lastRenderedPageBreak/>
        <w:t>animator, clean-up | </w:t>
      </w:r>
      <w:r>
        <w:rPr>
          <w:b w:val="0"/>
          <w:caps w:val="0"/>
        </w:rPr>
        <w:t>David Wilson @</w:t>
      </w:r>
      <w:hyperlink r:id="rId18" w:history="1">
        <w:r w:rsidRPr="00B33EC3">
          <w:rPr>
            <w:rStyle w:val="Hyperlink"/>
            <w:b w:val="0"/>
            <w:caps w:val="0"/>
          </w:rPr>
          <w:t>Colonel Blimp</w:t>
        </w:r>
      </w:hyperlink>
      <w:r>
        <w:rPr>
          <w:b w:val="0"/>
          <w:caps w:val="0"/>
        </w:rPr>
        <w:t xml:space="preserve"> </w:t>
      </w:r>
      <w:r>
        <w:t>| </w:t>
      </w:r>
      <w:r>
        <w:rPr>
          <w:b w:val="0"/>
          <w:caps w:val="0"/>
        </w:rPr>
        <w:t>2009</w:t>
      </w:r>
    </w:p>
    <w:p w14:paraId="62A3F260" w14:textId="314AA0F8" w:rsidR="00A470AB" w:rsidRDefault="00A470AB" w:rsidP="00A470AB">
      <w:pPr>
        <w:pStyle w:val="ListBullet"/>
      </w:pPr>
      <w:r w:rsidRPr="00C83627">
        <w:rPr>
          <w:i/>
        </w:rPr>
        <w:t>Voluntary Freelance</w:t>
      </w:r>
      <w:r w:rsidR="00BF0A35">
        <w:t xml:space="preserve"> for the music video “Let it Go” by the Japanese Popstars</w:t>
      </w:r>
      <w:r w:rsidR="00C83627">
        <w:t>.</w:t>
      </w:r>
    </w:p>
    <w:p w14:paraId="7AF02D50" w14:textId="5CE25AE9" w:rsidR="008E6228" w:rsidRDefault="008E6228" w:rsidP="00A470AB">
      <w:pPr>
        <w:pStyle w:val="ListBullet"/>
      </w:pPr>
      <w:r>
        <w:t>Animating character loops</w:t>
      </w:r>
      <w:r w:rsidR="00061348">
        <w:t xml:space="preserve">, </w:t>
      </w:r>
      <w:r w:rsidR="004E7FB6">
        <w:t>c</w:t>
      </w:r>
      <w:r w:rsidR="00061348">
        <w:t>lean-</w:t>
      </w:r>
      <w:r w:rsidR="004E7FB6">
        <w:t>u</w:t>
      </w:r>
      <w:r w:rsidR="00061348">
        <w:t xml:space="preserve">p &amp; </w:t>
      </w:r>
      <w:r w:rsidR="004E7FB6">
        <w:t>t</w:t>
      </w:r>
      <w:r w:rsidR="00061348">
        <w:t xml:space="preserve">race, </w:t>
      </w:r>
      <w:r w:rsidR="004E7FB6">
        <w:t>d</w:t>
      </w:r>
      <w:r w:rsidR="00061348">
        <w:t xml:space="preserve">igital </w:t>
      </w:r>
      <w:r w:rsidR="004E7FB6">
        <w:t>q</w:t>
      </w:r>
      <w:r w:rsidR="00061348">
        <w:t xml:space="preserve">uality </w:t>
      </w:r>
      <w:r w:rsidR="004E7FB6">
        <w:t>a</w:t>
      </w:r>
      <w:r w:rsidR="00061348">
        <w:t xml:space="preserve">ssurance </w:t>
      </w:r>
      <w:r w:rsidR="004E7FB6">
        <w:t>and c</w:t>
      </w:r>
      <w:r w:rsidR="009058E9">
        <w:t>lean-</w:t>
      </w:r>
      <w:r w:rsidR="004E7FB6">
        <w:t>u</w:t>
      </w:r>
      <w:r w:rsidR="009058E9">
        <w:t>p (Photoshop)</w:t>
      </w:r>
    </w:p>
    <w:p w14:paraId="38A97569" w14:textId="32734AA6" w:rsidR="009058E9" w:rsidRDefault="009058E9" w:rsidP="008E3401">
      <w:pPr>
        <w:pStyle w:val="ListBullet"/>
        <w:spacing w:after="120"/>
      </w:pPr>
      <w:r>
        <w:t xml:space="preserve">In-betweening </w:t>
      </w:r>
      <w:r w:rsidR="00573FB6">
        <w:t>l</w:t>
      </w:r>
      <w:r>
        <w:t xml:space="preserve">ead </w:t>
      </w:r>
      <w:r w:rsidR="00573FB6">
        <w:t>a</w:t>
      </w:r>
      <w:r w:rsidR="002C4BDE">
        <w:t>nimator’s drawing</w:t>
      </w:r>
      <w:r w:rsidR="00D92BA3">
        <w:t>s</w:t>
      </w:r>
      <w:r w:rsidR="002C4BDE">
        <w:t xml:space="preserve">, Clean-Up &amp; Trace – Ensuring </w:t>
      </w:r>
      <w:r w:rsidR="0092289F">
        <w:t>fluid &amp; quality animation.</w:t>
      </w:r>
    </w:p>
    <w:p w14:paraId="388787F5" w14:textId="5AAE4664" w:rsidR="00153547" w:rsidRDefault="00153547" w:rsidP="00153547">
      <w:pPr>
        <w:pStyle w:val="Heading2"/>
      </w:pPr>
      <w:r>
        <w:t>In-betweener animation artist | </w:t>
      </w:r>
      <w:hyperlink r:id="rId19" w:history="1">
        <w:r w:rsidRPr="00CF23E7">
          <w:rPr>
            <w:rStyle w:val="Hyperlink"/>
            <w:b w:val="0"/>
            <w:caps w:val="0"/>
          </w:rPr>
          <w:t>Ink.Digital</w:t>
        </w:r>
      </w:hyperlink>
      <w:r>
        <w:rPr>
          <w:b w:val="0"/>
          <w:caps w:val="0"/>
        </w:rPr>
        <w:t xml:space="preserve"> (Dundee) </w:t>
      </w:r>
      <w:r>
        <w:t>| </w:t>
      </w:r>
      <w:r>
        <w:rPr>
          <w:b w:val="0"/>
          <w:caps w:val="0"/>
        </w:rPr>
        <w:t>2009</w:t>
      </w:r>
    </w:p>
    <w:p w14:paraId="53E0549A" w14:textId="2D3991AF" w:rsidR="00AB7DE4" w:rsidRDefault="0045510E" w:rsidP="00AB7DE4">
      <w:pPr>
        <w:pStyle w:val="ListBullet"/>
      </w:pPr>
      <w:r>
        <w:t xml:space="preserve">High </w:t>
      </w:r>
      <w:r w:rsidR="00D62F69">
        <w:t>q</w:t>
      </w:r>
      <w:r>
        <w:t xml:space="preserve">uality </w:t>
      </w:r>
      <w:r w:rsidR="00D62F69">
        <w:t>i</w:t>
      </w:r>
      <w:r>
        <w:t>n-</w:t>
      </w:r>
      <w:r w:rsidR="00D62F69">
        <w:t>b</w:t>
      </w:r>
      <w:r>
        <w:t>etweening</w:t>
      </w:r>
      <w:r w:rsidR="00AB7DE4">
        <w:t xml:space="preserve"> </w:t>
      </w:r>
      <w:r w:rsidR="00E3084A">
        <w:t xml:space="preserve">for the </w:t>
      </w:r>
      <w:r w:rsidR="001E1C0D">
        <w:t>a</w:t>
      </w:r>
      <w:r w:rsidR="00E3084A">
        <w:t>nimated</w:t>
      </w:r>
      <w:r w:rsidR="00D92BA3">
        <w:t xml:space="preserve"> feature</w:t>
      </w:r>
      <w:r w:rsidR="00E3084A">
        <w:t xml:space="preserve"> </w:t>
      </w:r>
      <w:r w:rsidR="001E1C0D">
        <w:t>f</w:t>
      </w:r>
      <w:r w:rsidR="00E3084A">
        <w:t xml:space="preserve">ilm </w:t>
      </w:r>
      <w:hyperlink r:id="rId20" w:history="1">
        <w:r w:rsidR="00E3084A" w:rsidRPr="0091220C">
          <w:rPr>
            <w:rStyle w:val="Hyperlink"/>
          </w:rPr>
          <w:t>“</w:t>
        </w:r>
        <w:r w:rsidR="00FF2402" w:rsidRPr="0091220C">
          <w:rPr>
            <w:rStyle w:val="Hyperlink"/>
            <w:b/>
          </w:rPr>
          <w:t>The Illusionist</w:t>
        </w:r>
        <w:r w:rsidR="00FF2402" w:rsidRPr="0091220C">
          <w:rPr>
            <w:rStyle w:val="Hyperlink"/>
          </w:rPr>
          <w:t>”</w:t>
        </w:r>
      </w:hyperlink>
    </w:p>
    <w:p w14:paraId="5EA016E0" w14:textId="697DA41A" w:rsidR="0045510E" w:rsidRDefault="00103D37" w:rsidP="00937919">
      <w:pPr>
        <w:pStyle w:val="ListBullet"/>
        <w:spacing w:after="0"/>
      </w:pPr>
      <w:r>
        <w:t xml:space="preserve">In-Betweening, </w:t>
      </w:r>
      <w:r w:rsidR="0045510E">
        <w:t>Clean-Up</w:t>
      </w:r>
      <w:r>
        <w:t xml:space="preserve"> &amp; </w:t>
      </w:r>
      <w:r w:rsidR="0045510E">
        <w:t>Trace</w:t>
      </w:r>
    </w:p>
    <w:sdt>
      <w:sdtPr>
        <w:alias w:val="Education:"/>
        <w:tag w:val="Education:"/>
        <w:id w:val="807127995"/>
        <w:placeholder>
          <w:docPart w:val="C8ECC80E53814A27B57CE89DC4BDAB86"/>
        </w:placeholder>
        <w:temporary/>
        <w:showingPlcHdr/>
        <w15:appearance w15:val="hidden"/>
      </w:sdtPr>
      <w:sdtContent>
        <w:p w14:paraId="615A457F" w14:textId="77777777" w:rsidR="008D3DE2" w:rsidRDefault="008D3DE2" w:rsidP="008D3DE2">
          <w:pPr>
            <w:pStyle w:val="Heading1"/>
            <w:spacing w:before="240"/>
          </w:pPr>
          <w:r w:rsidRPr="005815C4">
            <w:t>Education</w:t>
          </w:r>
        </w:p>
      </w:sdtContent>
    </w:sdt>
    <w:p w14:paraId="5F290003" w14:textId="77777777" w:rsidR="008D3DE2" w:rsidRDefault="008D3DE2" w:rsidP="008D3DE2">
      <w:pPr>
        <w:pStyle w:val="Heading2"/>
      </w:pPr>
      <w:r>
        <w:t>Animation production | </w:t>
      </w:r>
      <w:r w:rsidRPr="005F4C66">
        <w:rPr>
          <w:b w:val="0"/>
        </w:rPr>
        <w:t>2004 - 2007</w:t>
      </w:r>
      <w:r>
        <w:t> | </w:t>
      </w:r>
      <w:hyperlink r:id="rId21" w:history="1">
        <w:r w:rsidRPr="00682245">
          <w:rPr>
            <w:rStyle w:val="Hyperlink"/>
            <w:b w:val="0"/>
            <w:caps w:val="0"/>
          </w:rPr>
          <w:t>Arts Institute Bournemouth</w:t>
        </w:r>
      </w:hyperlink>
    </w:p>
    <w:p w14:paraId="42F25BFD" w14:textId="77777777" w:rsidR="008D3DE2" w:rsidRDefault="008D3DE2" w:rsidP="008D3DE2">
      <w:pPr>
        <w:pStyle w:val="ListBullet"/>
      </w:pPr>
      <w:r>
        <w:t>BA Hons – Traditional Animation (2.2)</w:t>
      </w:r>
    </w:p>
    <w:p w14:paraId="66BFDE23" w14:textId="61051C13" w:rsidR="008D3DE2" w:rsidRDefault="008D3DE2" w:rsidP="008D3DE2">
      <w:pPr>
        <w:pStyle w:val="ListBullet"/>
      </w:pPr>
      <w:r>
        <w:t xml:space="preserve">Specialised in 2D SFX </w:t>
      </w:r>
      <w:r w:rsidR="001E1C0D">
        <w:t>a</w:t>
      </w:r>
      <w:r>
        <w:t xml:space="preserve">nimation, character animation. </w:t>
      </w:r>
    </w:p>
    <w:p w14:paraId="69B9CDC3" w14:textId="1FBBD350" w:rsidR="008D3DE2" w:rsidRDefault="008D3DE2" w:rsidP="008D3DE2">
      <w:pPr>
        <w:pStyle w:val="ListBullet"/>
        <w:spacing w:after="0"/>
      </w:pPr>
      <w:r>
        <w:t xml:space="preserve">Skills developed: </w:t>
      </w:r>
      <w:r w:rsidR="00966F0F">
        <w:t>A</w:t>
      </w:r>
      <w:r>
        <w:t>nimating (</w:t>
      </w:r>
      <w:r w:rsidR="00966F0F">
        <w:t>t</w:t>
      </w:r>
      <w:r>
        <w:t xml:space="preserve">raditional), </w:t>
      </w:r>
      <w:r w:rsidR="00966F0F">
        <w:t>c</w:t>
      </w:r>
      <w:r>
        <w:t>lean-</w:t>
      </w:r>
      <w:r w:rsidR="00966F0F">
        <w:t>u</w:t>
      </w:r>
      <w:r>
        <w:t xml:space="preserve">p &amp; </w:t>
      </w:r>
      <w:r w:rsidR="00966F0F">
        <w:t>t</w:t>
      </w:r>
      <w:r>
        <w:t xml:space="preserve">race (by hand), </w:t>
      </w:r>
      <w:r w:rsidR="00966F0F">
        <w:t>d</w:t>
      </w:r>
      <w:r>
        <w:t xml:space="preserve">igital </w:t>
      </w:r>
      <w:r w:rsidR="00966F0F">
        <w:t>c</w:t>
      </w:r>
      <w:r>
        <w:t xml:space="preserve">lean </w:t>
      </w:r>
      <w:r w:rsidR="00966F0F">
        <w:t>u</w:t>
      </w:r>
      <w:r>
        <w:t xml:space="preserve">p &amp; </w:t>
      </w:r>
      <w:r w:rsidR="00966F0F">
        <w:t>c</w:t>
      </w:r>
      <w:r>
        <w:t xml:space="preserve">olouring (ToonBoom Suite, Photoshop), </w:t>
      </w:r>
      <w:r w:rsidR="004F6A0D">
        <w:t>c</w:t>
      </w:r>
      <w:r>
        <w:t xml:space="preserve">ompositing (AfterEffects) &amp; </w:t>
      </w:r>
      <w:r w:rsidR="004F6A0D">
        <w:t>q</w:t>
      </w:r>
      <w:r>
        <w:t xml:space="preserve">uality </w:t>
      </w:r>
      <w:r w:rsidR="004F6A0D">
        <w:t>a</w:t>
      </w:r>
      <w:r>
        <w:t xml:space="preserve">ssurance. </w:t>
      </w:r>
    </w:p>
    <w:p w14:paraId="1817A502" w14:textId="77777777" w:rsidR="008D3DE2" w:rsidRDefault="008D3DE2" w:rsidP="008D3DE2">
      <w:pPr>
        <w:pStyle w:val="Heading2"/>
      </w:pPr>
      <w:r>
        <w:t>multimedia | </w:t>
      </w:r>
      <w:r w:rsidRPr="005F4C66">
        <w:rPr>
          <w:b w:val="0"/>
        </w:rPr>
        <w:t>2002 - 2004</w:t>
      </w:r>
      <w:r>
        <w:t xml:space="preserve"> | </w:t>
      </w:r>
      <w:hyperlink r:id="rId22" w:history="1">
        <w:r w:rsidRPr="00682245">
          <w:rPr>
            <w:rStyle w:val="Hyperlink"/>
            <w:b w:val="0"/>
            <w:caps w:val="0"/>
          </w:rPr>
          <w:t>City College Brighton &amp; Hove</w:t>
        </w:r>
      </w:hyperlink>
    </w:p>
    <w:p w14:paraId="5E21F82B" w14:textId="77777777" w:rsidR="008D3DE2" w:rsidRDefault="008D3DE2" w:rsidP="008D3DE2">
      <w:pPr>
        <w:pStyle w:val="ListBullet"/>
      </w:pPr>
      <w:r>
        <w:t>National Diploma – with Distinction.</w:t>
      </w:r>
    </w:p>
    <w:p w14:paraId="583A7D89" w14:textId="41AB9DEC" w:rsidR="008D3DE2" w:rsidRDefault="008D3DE2" w:rsidP="008D3DE2">
      <w:pPr>
        <w:pStyle w:val="ListBullet"/>
      </w:pPr>
      <w:r>
        <w:t xml:space="preserve">Digital </w:t>
      </w:r>
      <w:r w:rsidR="00D62F69">
        <w:t>a</w:t>
      </w:r>
      <w:r>
        <w:t xml:space="preserve">nimation (Flash), </w:t>
      </w:r>
      <w:r w:rsidR="00D62F69">
        <w:t>w</w:t>
      </w:r>
      <w:r>
        <w:t xml:space="preserve">eb </w:t>
      </w:r>
      <w:r w:rsidR="00D62F69">
        <w:t>d</w:t>
      </w:r>
      <w:r>
        <w:t xml:space="preserve">esign (HTML), 3D </w:t>
      </w:r>
      <w:r w:rsidR="00D62F69">
        <w:t>m</w:t>
      </w:r>
      <w:r>
        <w:t xml:space="preserve">odelling (3DSMax), </w:t>
      </w:r>
      <w:r w:rsidR="00D62F69">
        <w:t>i</w:t>
      </w:r>
      <w:r>
        <w:t xml:space="preserve">mage </w:t>
      </w:r>
      <w:r w:rsidR="00D62F69">
        <w:t>e</w:t>
      </w:r>
      <w:r>
        <w:t>diting (Photoshop)</w:t>
      </w:r>
    </w:p>
    <w:p w14:paraId="56EECA88" w14:textId="4F995B45" w:rsidR="008D3DE2" w:rsidRDefault="008D3DE2" w:rsidP="008D3DE2">
      <w:pPr>
        <w:pStyle w:val="ListBullet"/>
        <w:spacing w:after="0"/>
      </w:pPr>
      <w:r>
        <w:t xml:space="preserve">Radio </w:t>
      </w:r>
      <w:r w:rsidR="00526C24">
        <w:t>p</w:t>
      </w:r>
      <w:r>
        <w:t>roduction (CoolEdit, Cubase),</w:t>
      </w:r>
      <w:r w:rsidRPr="00566620">
        <w:t xml:space="preserve"> </w:t>
      </w:r>
      <w:r w:rsidR="00526C24">
        <w:t>f</w:t>
      </w:r>
      <w:r>
        <w:t xml:space="preserve">ilm </w:t>
      </w:r>
      <w:r w:rsidR="00526C24">
        <w:t>p</w:t>
      </w:r>
      <w:r>
        <w:t>roduction (Premiere)</w:t>
      </w:r>
    </w:p>
    <w:p w14:paraId="21DCB47A" w14:textId="77777777" w:rsidR="008D3DE2" w:rsidRDefault="008D3DE2" w:rsidP="008D3DE2">
      <w:pPr>
        <w:pStyle w:val="Heading2"/>
      </w:pPr>
      <w:r>
        <w:t>Iinformation technology | </w:t>
      </w:r>
      <w:r w:rsidRPr="005F4C66">
        <w:rPr>
          <w:b w:val="0"/>
        </w:rPr>
        <w:t>200</w:t>
      </w:r>
      <w:r>
        <w:rPr>
          <w:b w:val="0"/>
        </w:rPr>
        <w:t>0</w:t>
      </w:r>
      <w:r w:rsidRPr="005F4C66">
        <w:rPr>
          <w:b w:val="0"/>
        </w:rPr>
        <w:t xml:space="preserve"> - 200</w:t>
      </w:r>
      <w:r>
        <w:rPr>
          <w:b w:val="0"/>
        </w:rPr>
        <w:t>2</w:t>
      </w:r>
      <w:r>
        <w:t xml:space="preserve"> | </w:t>
      </w:r>
      <w:hyperlink r:id="rId23" w:history="1">
        <w:r w:rsidRPr="00682245">
          <w:rPr>
            <w:rStyle w:val="Hyperlink"/>
            <w:b w:val="0"/>
            <w:caps w:val="0"/>
          </w:rPr>
          <w:t>City College Brighton &amp; Hove</w:t>
        </w:r>
      </w:hyperlink>
    </w:p>
    <w:p w14:paraId="2B046378" w14:textId="77777777" w:rsidR="008D3DE2" w:rsidRDefault="008D3DE2" w:rsidP="008D3DE2">
      <w:pPr>
        <w:pStyle w:val="ListBullet"/>
      </w:pPr>
      <w:r>
        <w:t>National Diploma – with Merit.</w:t>
      </w:r>
    </w:p>
    <w:p w14:paraId="6268C071" w14:textId="64A4746B" w:rsidR="008D3DE2" w:rsidRDefault="008D3DE2" w:rsidP="008D3DE2">
      <w:pPr>
        <w:pStyle w:val="ListBullet"/>
        <w:spacing w:after="0"/>
      </w:pPr>
      <w:r>
        <w:t xml:space="preserve">MS Office (Word, Access, Excel), </w:t>
      </w:r>
      <w:r w:rsidR="00526C24">
        <w:t>p</w:t>
      </w:r>
      <w:r>
        <w:t xml:space="preserve">rogramming </w:t>
      </w:r>
      <w:r w:rsidR="00526C24">
        <w:t>t</w:t>
      </w:r>
      <w:r>
        <w:t xml:space="preserve">heory (Object-Orientated), </w:t>
      </w:r>
      <w:r w:rsidR="00526C24">
        <w:t>n</w:t>
      </w:r>
      <w:bookmarkStart w:id="1" w:name="_GoBack"/>
      <w:bookmarkEnd w:id="1"/>
      <w:r>
        <w:t>etworking (TCP)</w:t>
      </w:r>
    </w:p>
    <w:p w14:paraId="339CF3AC" w14:textId="56AB4EB0" w:rsidR="003F6DBA" w:rsidRPr="005815C4" w:rsidRDefault="003F6DBA" w:rsidP="00A73CD6">
      <w:pPr>
        <w:pStyle w:val="Heading1"/>
        <w:spacing w:before="240"/>
      </w:pPr>
      <w:r w:rsidRPr="005815C4">
        <w:t>Training</w:t>
      </w:r>
    </w:p>
    <w:p w14:paraId="00B4A574" w14:textId="1123C1D5" w:rsidR="003F6DBA" w:rsidRDefault="003F6DBA" w:rsidP="003F6DBA">
      <w:pPr>
        <w:pStyle w:val="Heading2"/>
      </w:pPr>
      <w:r>
        <w:t>Unreal c++ developer course | </w:t>
      </w:r>
      <w:r w:rsidRPr="005F4C66">
        <w:rPr>
          <w:b w:val="0"/>
        </w:rPr>
        <w:t>20</w:t>
      </w:r>
      <w:r>
        <w:rPr>
          <w:b w:val="0"/>
        </w:rPr>
        <w:t xml:space="preserve">18 - </w:t>
      </w:r>
      <w:r>
        <w:rPr>
          <w:b w:val="0"/>
          <w:caps w:val="0"/>
        </w:rPr>
        <w:t>Present</w:t>
      </w:r>
      <w:r>
        <w:t> | </w:t>
      </w:r>
      <w:r>
        <w:rPr>
          <w:b w:val="0"/>
          <w:caps w:val="0"/>
        </w:rPr>
        <w:t>Udemy</w:t>
      </w:r>
    </w:p>
    <w:p w14:paraId="04F68763" w14:textId="3AC0E698" w:rsidR="003F6DBA" w:rsidRPr="00E64052" w:rsidRDefault="003F6DBA" w:rsidP="00937919">
      <w:pPr>
        <w:pStyle w:val="ListBullet"/>
        <w:spacing w:after="0"/>
      </w:pPr>
      <w:r>
        <w:t xml:space="preserve">Ben Tristem, GameDev.tv, </w:t>
      </w:r>
      <w:hyperlink r:id="rId24" w:history="1">
        <w:r w:rsidRPr="00C85847">
          <w:rPr>
            <w:rStyle w:val="Hyperlink"/>
            <w:rFonts w:ascii="Calibri Light" w:hAnsi="Calibri Light"/>
          </w:rPr>
          <w:t>https://www.udemy.com/unrealcourse/learn/v4/overview</w:t>
        </w:r>
      </w:hyperlink>
      <w:r>
        <w:rPr>
          <w:rFonts w:ascii="Calibri Light" w:hAnsi="Calibri Light"/>
        </w:rPr>
        <w:t xml:space="preserve"> </w:t>
      </w:r>
    </w:p>
    <w:p w14:paraId="6634A39A" w14:textId="1ACAEE02" w:rsidR="00E64052" w:rsidRDefault="004308F2" w:rsidP="00E64052">
      <w:pPr>
        <w:pStyle w:val="Heading2"/>
      </w:pPr>
      <w:r>
        <w:t>Character modelling in maya &amp; Zbrush</w:t>
      </w:r>
      <w:r w:rsidR="00E64052">
        <w:t> | </w:t>
      </w:r>
      <w:r w:rsidR="00E64052" w:rsidRPr="005F4C66">
        <w:rPr>
          <w:b w:val="0"/>
        </w:rPr>
        <w:t>20</w:t>
      </w:r>
      <w:r w:rsidR="00E64052">
        <w:rPr>
          <w:b w:val="0"/>
        </w:rPr>
        <w:t xml:space="preserve">18 - </w:t>
      </w:r>
      <w:r w:rsidR="00E64052">
        <w:rPr>
          <w:b w:val="0"/>
          <w:caps w:val="0"/>
        </w:rPr>
        <w:t>Present</w:t>
      </w:r>
      <w:r w:rsidR="00E64052">
        <w:t> | </w:t>
      </w:r>
      <w:r w:rsidR="00E64052">
        <w:rPr>
          <w:b w:val="0"/>
          <w:caps w:val="0"/>
        </w:rPr>
        <w:t>Udemy</w:t>
      </w:r>
    </w:p>
    <w:p w14:paraId="0C753A38" w14:textId="786DEDF9" w:rsidR="00E64052" w:rsidRDefault="009F46A0" w:rsidP="00E64052">
      <w:pPr>
        <w:pStyle w:val="ListBullet"/>
        <w:spacing w:after="0"/>
      </w:pPr>
      <w:r w:rsidRPr="009F46A0">
        <w:t>Nalini Kanta Jena</w:t>
      </w:r>
      <w:r>
        <w:t xml:space="preserve">, </w:t>
      </w:r>
      <w:r w:rsidR="006A3946" w:rsidRPr="006A3946">
        <w:rPr>
          <w:rStyle w:val="Hyperlink"/>
          <w:rFonts w:ascii="Calibri Light" w:hAnsi="Calibri Light"/>
        </w:rPr>
        <w:t>https://www.udemy.com/realistic-character-modeling-for-game-in-maya-and-zbrush/learn/v4/overview</w:t>
      </w:r>
      <w:r w:rsidR="00E64052">
        <w:rPr>
          <w:rFonts w:ascii="Calibri Light" w:hAnsi="Calibri Light"/>
        </w:rPr>
        <w:t xml:space="preserve"> </w:t>
      </w:r>
    </w:p>
    <w:p w14:paraId="273CE587" w14:textId="520E5349" w:rsidR="003F6DBA" w:rsidRDefault="003F6DBA" w:rsidP="003F6DBA">
      <w:pPr>
        <w:pStyle w:val="Heading2"/>
      </w:pPr>
      <w:r>
        <w:t>C# Unity developer course | </w:t>
      </w:r>
      <w:r w:rsidRPr="005F4C66">
        <w:rPr>
          <w:b w:val="0"/>
        </w:rPr>
        <w:t>20</w:t>
      </w:r>
      <w:r>
        <w:rPr>
          <w:b w:val="0"/>
        </w:rPr>
        <w:t>18</w:t>
      </w:r>
      <w:r>
        <w:t> </w:t>
      </w:r>
      <w:r w:rsidR="0091220C" w:rsidRPr="0091220C">
        <w:rPr>
          <w:b w:val="0"/>
          <w:caps w:val="0"/>
        </w:rPr>
        <w:t>(Completed)</w:t>
      </w:r>
      <w:r w:rsidR="0091220C">
        <w:t xml:space="preserve"> </w:t>
      </w:r>
      <w:r>
        <w:t>| </w:t>
      </w:r>
      <w:r>
        <w:rPr>
          <w:b w:val="0"/>
          <w:caps w:val="0"/>
        </w:rPr>
        <w:t>Udemy</w:t>
      </w:r>
    </w:p>
    <w:p w14:paraId="663E2FED" w14:textId="6001F3F1" w:rsidR="003F6DBA" w:rsidRPr="00A470AB" w:rsidRDefault="003F6DBA" w:rsidP="00937919">
      <w:pPr>
        <w:pStyle w:val="ListBullet"/>
        <w:spacing w:after="0"/>
      </w:pPr>
      <w:r>
        <w:t xml:space="preserve">Ben Tristem, GameDev.tv, </w:t>
      </w:r>
      <w:hyperlink r:id="rId25" w:history="1">
        <w:r w:rsidRPr="004E517B">
          <w:rPr>
            <w:rStyle w:val="Hyperlink"/>
            <w:rFonts w:ascii="Calibri Light" w:hAnsi="Calibri Light"/>
          </w:rPr>
          <w:t>https://www.udemy.com/unitycourse/learn/v4/overview</w:t>
        </w:r>
      </w:hyperlink>
    </w:p>
    <w:p w14:paraId="6391C50E" w14:textId="419E126D" w:rsidR="00A470AB" w:rsidRPr="005815C4" w:rsidRDefault="00A470AB" w:rsidP="00A73CD6">
      <w:pPr>
        <w:pStyle w:val="Heading1"/>
        <w:spacing w:before="240"/>
      </w:pPr>
      <w:r w:rsidRPr="005815C4">
        <w:t>Artistic Skills</w:t>
      </w:r>
    </w:p>
    <w:p w14:paraId="6A4183B3" w14:textId="3C99A6D0" w:rsidR="00A470AB" w:rsidRDefault="00A470AB" w:rsidP="00A470AB">
      <w:pPr>
        <w:pStyle w:val="Heading2"/>
      </w:pPr>
      <w:r>
        <w:rPr>
          <w:b w:val="0"/>
        </w:rPr>
        <w:t xml:space="preserve">2D </w:t>
      </w:r>
      <w:r w:rsidR="00C8438C">
        <w:rPr>
          <w:b w:val="0"/>
          <w:caps w:val="0"/>
        </w:rPr>
        <w:t>Hand-</w:t>
      </w:r>
      <w:r>
        <w:rPr>
          <w:b w:val="0"/>
          <w:caps w:val="0"/>
        </w:rPr>
        <w:t>Drawn Animation,</w:t>
      </w:r>
      <w:r w:rsidR="00C8438C">
        <w:rPr>
          <w:b w:val="0"/>
          <w:caps w:val="0"/>
        </w:rPr>
        <w:t xml:space="preserve"> Digital Animation, </w:t>
      </w:r>
      <w:r>
        <w:rPr>
          <w:b w:val="0"/>
          <w:caps w:val="0"/>
        </w:rPr>
        <w:t xml:space="preserve">Storyboarding, </w:t>
      </w:r>
      <w:r w:rsidR="002968F2">
        <w:rPr>
          <w:b w:val="0"/>
          <w:caps w:val="0"/>
        </w:rPr>
        <w:t>Draftsmanship</w:t>
      </w:r>
      <w:r w:rsidR="00035D17">
        <w:rPr>
          <w:b w:val="0"/>
          <w:caps w:val="0"/>
        </w:rPr>
        <w:t>, Digital Design</w:t>
      </w:r>
      <w:r w:rsidR="00306A59">
        <w:rPr>
          <w:b w:val="0"/>
          <w:caps w:val="0"/>
        </w:rPr>
        <w:t xml:space="preserve">, Film production, </w:t>
      </w:r>
      <w:r w:rsidR="002F1B6C">
        <w:rPr>
          <w:b w:val="0"/>
          <w:caps w:val="0"/>
        </w:rPr>
        <w:t>photography</w:t>
      </w:r>
    </w:p>
    <w:p w14:paraId="61874AA8" w14:textId="3D6888DA" w:rsidR="00A7039D" w:rsidRPr="005815C4" w:rsidRDefault="00A470AB" w:rsidP="00A73CD6">
      <w:pPr>
        <w:pStyle w:val="Heading1"/>
        <w:spacing w:before="240"/>
      </w:pPr>
      <w:r w:rsidRPr="005815C4">
        <w:t>Hobbies &amp; Interests</w:t>
      </w:r>
    </w:p>
    <w:p w14:paraId="78753C7F" w14:textId="6FA185F0" w:rsidR="004F4F85" w:rsidRDefault="00C8438C" w:rsidP="004F4F85">
      <w:pPr>
        <w:pStyle w:val="ListBullet"/>
      </w:pPr>
      <w:r>
        <w:t>Since childhood and the days of the BBC Micro I have been an avid gamer. Through</w:t>
      </w:r>
      <w:r w:rsidR="00597CF7">
        <w:t>out</w:t>
      </w:r>
      <w:r>
        <w:t xml:space="preserve"> the years of the snes, Nintendo64</w:t>
      </w:r>
      <w:r w:rsidR="00597CF7">
        <w:t xml:space="preserve"> and</w:t>
      </w:r>
      <w:r>
        <w:t xml:space="preserve"> Virtual Boy! (Which I still own) I have </w:t>
      </w:r>
      <w:r w:rsidR="00863480">
        <w:t xml:space="preserve">always </w:t>
      </w:r>
      <w:r>
        <w:t>been fascinated</w:t>
      </w:r>
      <w:r w:rsidR="00CB5DD2">
        <w:t xml:space="preserve"> and captivated</w:t>
      </w:r>
      <w:r>
        <w:t xml:space="preserve"> by computer games. </w:t>
      </w:r>
      <w:r w:rsidR="00597CF7">
        <w:t>Fast forward t</w:t>
      </w:r>
      <w:r>
        <w:t>o the present day</w:t>
      </w:r>
      <w:r w:rsidR="00597CF7">
        <w:t>, I love</w:t>
      </w:r>
      <w:r>
        <w:t xml:space="preserve"> playing Overwatch</w:t>
      </w:r>
      <w:r w:rsidR="00597CF7">
        <w:t xml:space="preserve">, </w:t>
      </w:r>
      <w:r w:rsidR="00A4474D">
        <w:t>CS:GO, Skyrim &amp; TES</w:t>
      </w:r>
      <w:r w:rsidR="00610C3A">
        <w:t xml:space="preserve"> Online</w:t>
      </w:r>
      <w:r w:rsidR="002976CB">
        <w:t xml:space="preserve">, </w:t>
      </w:r>
      <w:r w:rsidR="00EE1EC6">
        <w:t xml:space="preserve">and brilliant Indie titles such as DeadCells &amp; </w:t>
      </w:r>
      <w:r w:rsidR="001D055B">
        <w:t>Gris</w:t>
      </w:r>
      <w:r w:rsidR="00355064">
        <w:t>.</w:t>
      </w:r>
    </w:p>
    <w:p w14:paraId="6173A12F" w14:textId="5EEE48F4" w:rsidR="000866E3" w:rsidRPr="001B29CF" w:rsidRDefault="000866E3" w:rsidP="000866E3">
      <w:pPr>
        <w:pStyle w:val="ListBullet"/>
      </w:pPr>
      <w:r>
        <w:t>Time permitting, I also enjoy experimenting on my Raspberry Pi and enjoying classics from MAME</w:t>
      </w:r>
      <w:r w:rsidR="00610C3A">
        <w:t>.</w:t>
      </w:r>
    </w:p>
    <w:p w14:paraId="3EF02901" w14:textId="0159DF9B" w:rsidR="004F4F85" w:rsidRDefault="00A26CA4" w:rsidP="00EB05C9">
      <w:pPr>
        <w:pStyle w:val="ListBullet"/>
      </w:pPr>
      <w:r>
        <w:t>I love Anime</w:t>
      </w:r>
      <w:r w:rsidR="000F5F77">
        <w:t xml:space="preserve"> and Manga, especially </w:t>
      </w:r>
      <w:r w:rsidR="00482318">
        <w:t>Akira and Studio Ghibli</w:t>
      </w:r>
      <w:r w:rsidR="00EB05C9">
        <w:t xml:space="preserve"> films</w:t>
      </w:r>
      <w:r w:rsidR="00482318">
        <w:t xml:space="preserve">. My favourite and most inspirational artist </w:t>
      </w:r>
      <w:proofErr w:type="gramStart"/>
      <w:r w:rsidR="00482318">
        <w:t>is</w:t>
      </w:r>
      <w:proofErr w:type="gramEnd"/>
      <w:r w:rsidR="00482318">
        <w:t xml:space="preserve"> </w:t>
      </w:r>
      <w:hyperlink r:id="rId26" w:history="1">
        <w:r w:rsidR="00482318" w:rsidRPr="003421DC">
          <w:rPr>
            <w:rStyle w:val="Hyperlink"/>
          </w:rPr>
          <w:t xml:space="preserve">Kim Jung </w:t>
        </w:r>
        <w:r w:rsidR="003421DC" w:rsidRPr="003421DC">
          <w:rPr>
            <w:rStyle w:val="Hyperlink"/>
          </w:rPr>
          <w:t>G</w:t>
        </w:r>
        <w:r w:rsidR="00482318" w:rsidRPr="003421DC">
          <w:rPr>
            <w:rStyle w:val="Hyperlink"/>
          </w:rPr>
          <w:t>i</w:t>
        </w:r>
      </w:hyperlink>
      <w:r w:rsidR="003421DC">
        <w:t>.</w:t>
      </w:r>
    </w:p>
    <w:p w14:paraId="4F5EF10A" w14:textId="77777777" w:rsidR="000866E3" w:rsidRPr="001B29CF" w:rsidRDefault="000866E3" w:rsidP="000866E3">
      <w:pPr>
        <w:pStyle w:val="ListBullet"/>
        <w:numPr>
          <w:ilvl w:val="0"/>
          <w:numId w:val="0"/>
        </w:numPr>
        <w:ind w:left="216"/>
      </w:pPr>
    </w:p>
    <w:sectPr w:rsidR="000866E3" w:rsidRPr="001B29CF" w:rsidSect="001D6487">
      <w:footerReference w:type="default" r:id="rId27"/>
      <w:pgSz w:w="11906" w:h="16838" w:code="9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150FC" w14:textId="77777777" w:rsidR="00977ABC" w:rsidRDefault="00977ABC">
      <w:pPr>
        <w:spacing w:after="0"/>
      </w:pPr>
      <w:r>
        <w:separator/>
      </w:r>
    </w:p>
  </w:endnote>
  <w:endnote w:type="continuationSeparator" w:id="0">
    <w:p w14:paraId="5111ED62" w14:textId="77777777" w:rsidR="00977ABC" w:rsidRDefault="00977A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195A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8E305" w14:textId="77777777" w:rsidR="00977ABC" w:rsidRDefault="00977ABC">
      <w:pPr>
        <w:spacing w:after="0"/>
      </w:pPr>
      <w:r>
        <w:separator/>
      </w:r>
    </w:p>
  </w:footnote>
  <w:footnote w:type="continuationSeparator" w:id="0">
    <w:p w14:paraId="2F93F605" w14:textId="77777777" w:rsidR="00977ABC" w:rsidRDefault="00977A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A6EF92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712F9D"/>
    <w:multiLevelType w:val="hybridMultilevel"/>
    <w:tmpl w:val="A6E06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15"/>
  </w:num>
  <w:num w:numId="18">
    <w:abstractNumId w:val="10"/>
  </w:num>
  <w:num w:numId="19">
    <w:abstractNumId w:val="20"/>
  </w:num>
  <w:num w:numId="20">
    <w:abstractNumId w:val="18"/>
  </w:num>
  <w:num w:numId="21">
    <w:abstractNumId w:val="11"/>
  </w:num>
  <w:num w:numId="22">
    <w:abstractNumId w:val="14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01"/>
    <w:rsid w:val="0000559D"/>
    <w:rsid w:val="0000796C"/>
    <w:rsid w:val="00007AF4"/>
    <w:rsid w:val="0001635C"/>
    <w:rsid w:val="00030E6E"/>
    <w:rsid w:val="00035D17"/>
    <w:rsid w:val="00061348"/>
    <w:rsid w:val="000751CC"/>
    <w:rsid w:val="00084191"/>
    <w:rsid w:val="000866E3"/>
    <w:rsid w:val="00091C5E"/>
    <w:rsid w:val="000925A3"/>
    <w:rsid w:val="000A4F59"/>
    <w:rsid w:val="000B77CF"/>
    <w:rsid w:val="000C31DB"/>
    <w:rsid w:val="000D5483"/>
    <w:rsid w:val="000D7392"/>
    <w:rsid w:val="000F0BED"/>
    <w:rsid w:val="000F5F77"/>
    <w:rsid w:val="001031EB"/>
    <w:rsid w:val="00103D37"/>
    <w:rsid w:val="00107EA5"/>
    <w:rsid w:val="0012235F"/>
    <w:rsid w:val="001226E7"/>
    <w:rsid w:val="00141A4C"/>
    <w:rsid w:val="00141D1B"/>
    <w:rsid w:val="00152C77"/>
    <w:rsid w:val="00153547"/>
    <w:rsid w:val="00161A91"/>
    <w:rsid w:val="001669C9"/>
    <w:rsid w:val="00172A68"/>
    <w:rsid w:val="00181508"/>
    <w:rsid w:val="001A723F"/>
    <w:rsid w:val="001B1A05"/>
    <w:rsid w:val="001B29CF"/>
    <w:rsid w:val="001B7F94"/>
    <w:rsid w:val="001D055B"/>
    <w:rsid w:val="001D2838"/>
    <w:rsid w:val="001D6487"/>
    <w:rsid w:val="001E1C0D"/>
    <w:rsid w:val="001E45B4"/>
    <w:rsid w:val="001F091C"/>
    <w:rsid w:val="00202900"/>
    <w:rsid w:val="002111AD"/>
    <w:rsid w:val="00224D6E"/>
    <w:rsid w:val="00231D34"/>
    <w:rsid w:val="00264C06"/>
    <w:rsid w:val="00266DED"/>
    <w:rsid w:val="00274B00"/>
    <w:rsid w:val="0028220F"/>
    <w:rsid w:val="002968F2"/>
    <w:rsid w:val="002976CB"/>
    <w:rsid w:val="002A1591"/>
    <w:rsid w:val="002A224B"/>
    <w:rsid w:val="002A67E7"/>
    <w:rsid w:val="002C44D7"/>
    <w:rsid w:val="002C4BDE"/>
    <w:rsid w:val="002D4D15"/>
    <w:rsid w:val="002E3BF8"/>
    <w:rsid w:val="002E5D16"/>
    <w:rsid w:val="002F1B6C"/>
    <w:rsid w:val="002F6D54"/>
    <w:rsid w:val="002F7C05"/>
    <w:rsid w:val="00306A59"/>
    <w:rsid w:val="0031441A"/>
    <w:rsid w:val="003230CD"/>
    <w:rsid w:val="00325B80"/>
    <w:rsid w:val="003421DC"/>
    <w:rsid w:val="003448B6"/>
    <w:rsid w:val="0035318A"/>
    <w:rsid w:val="00355064"/>
    <w:rsid w:val="00356C14"/>
    <w:rsid w:val="0036292D"/>
    <w:rsid w:val="00370046"/>
    <w:rsid w:val="003A2E56"/>
    <w:rsid w:val="003C2F88"/>
    <w:rsid w:val="003C46AE"/>
    <w:rsid w:val="003D769F"/>
    <w:rsid w:val="003F6DBA"/>
    <w:rsid w:val="00414DB1"/>
    <w:rsid w:val="004308F2"/>
    <w:rsid w:val="004512B5"/>
    <w:rsid w:val="0045510E"/>
    <w:rsid w:val="00464ABE"/>
    <w:rsid w:val="00482318"/>
    <w:rsid w:val="004865C1"/>
    <w:rsid w:val="00497BE1"/>
    <w:rsid w:val="004A7334"/>
    <w:rsid w:val="004E7FB6"/>
    <w:rsid w:val="004F4F85"/>
    <w:rsid w:val="004F6A0D"/>
    <w:rsid w:val="005102CB"/>
    <w:rsid w:val="005174AB"/>
    <w:rsid w:val="00520433"/>
    <w:rsid w:val="00526C24"/>
    <w:rsid w:val="005325C4"/>
    <w:rsid w:val="00560DF0"/>
    <w:rsid w:val="00566620"/>
    <w:rsid w:val="00573FB6"/>
    <w:rsid w:val="005815C4"/>
    <w:rsid w:val="00590C69"/>
    <w:rsid w:val="00596C73"/>
    <w:rsid w:val="00597CF7"/>
    <w:rsid w:val="005B14C8"/>
    <w:rsid w:val="005E0A49"/>
    <w:rsid w:val="005E19FF"/>
    <w:rsid w:val="005F4C66"/>
    <w:rsid w:val="005F66F0"/>
    <w:rsid w:val="005F7C02"/>
    <w:rsid w:val="0060782B"/>
    <w:rsid w:val="00610C3A"/>
    <w:rsid w:val="00617B26"/>
    <w:rsid w:val="006240AA"/>
    <w:rsid w:val="00626C92"/>
    <w:rsid w:val="006270A9"/>
    <w:rsid w:val="00637E51"/>
    <w:rsid w:val="00645A54"/>
    <w:rsid w:val="00650D97"/>
    <w:rsid w:val="00656007"/>
    <w:rsid w:val="00670744"/>
    <w:rsid w:val="006739D6"/>
    <w:rsid w:val="00675956"/>
    <w:rsid w:val="00677F76"/>
    <w:rsid w:val="00681034"/>
    <w:rsid w:val="00682245"/>
    <w:rsid w:val="006A3946"/>
    <w:rsid w:val="006B34A9"/>
    <w:rsid w:val="006C05F3"/>
    <w:rsid w:val="006C0FF6"/>
    <w:rsid w:val="006C51A1"/>
    <w:rsid w:val="006E3B97"/>
    <w:rsid w:val="006F1885"/>
    <w:rsid w:val="007060CA"/>
    <w:rsid w:val="00767994"/>
    <w:rsid w:val="00786417"/>
    <w:rsid w:val="007872A9"/>
    <w:rsid w:val="00796C18"/>
    <w:rsid w:val="007B10AF"/>
    <w:rsid w:val="007B1C0B"/>
    <w:rsid w:val="007C46F9"/>
    <w:rsid w:val="007C6239"/>
    <w:rsid w:val="007E4B1D"/>
    <w:rsid w:val="007E4CF4"/>
    <w:rsid w:val="007F1434"/>
    <w:rsid w:val="00802D7E"/>
    <w:rsid w:val="00816216"/>
    <w:rsid w:val="00816A52"/>
    <w:rsid w:val="008200DE"/>
    <w:rsid w:val="00826670"/>
    <w:rsid w:val="00845EC8"/>
    <w:rsid w:val="00863001"/>
    <w:rsid w:val="00863087"/>
    <w:rsid w:val="00863480"/>
    <w:rsid w:val="0087734B"/>
    <w:rsid w:val="0088277C"/>
    <w:rsid w:val="0089742C"/>
    <w:rsid w:val="008A1C86"/>
    <w:rsid w:val="008A4A79"/>
    <w:rsid w:val="008B177C"/>
    <w:rsid w:val="008D3DE2"/>
    <w:rsid w:val="008D4AC3"/>
    <w:rsid w:val="008E0A7A"/>
    <w:rsid w:val="008E2A5A"/>
    <w:rsid w:val="008E3401"/>
    <w:rsid w:val="008E6228"/>
    <w:rsid w:val="008F4D94"/>
    <w:rsid w:val="008F7DE8"/>
    <w:rsid w:val="009058E9"/>
    <w:rsid w:val="009073A9"/>
    <w:rsid w:val="0091220C"/>
    <w:rsid w:val="00914C22"/>
    <w:rsid w:val="009172D8"/>
    <w:rsid w:val="0092289F"/>
    <w:rsid w:val="00937919"/>
    <w:rsid w:val="00966F0F"/>
    <w:rsid w:val="00977ABC"/>
    <w:rsid w:val="00994448"/>
    <w:rsid w:val="00994B11"/>
    <w:rsid w:val="009B3641"/>
    <w:rsid w:val="009B5F96"/>
    <w:rsid w:val="009D3349"/>
    <w:rsid w:val="009D5933"/>
    <w:rsid w:val="009E4BB4"/>
    <w:rsid w:val="009F46A0"/>
    <w:rsid w:val="00A16BDF"/>
    <w:rsid w:val="00A257B0"/>
    <w:rsid w:val="00A26CA4"/>
    <w:rsid w:val="00A3731C"/>
    <w:rsid w:val="00A3776C"/>
    <w:rsid w:val="00A4474D"/>
    <w:rsid w:val="00A470AB"/>
    <w:rsid w:val="00A47787"/>
    <w:rsid w:val="00A47B19"/>
    <w:rsid w:val="00A52A2B"/>
    <w:rsid w:val="00A613AB"/>
    <w:rsid w:val="00A6595F"/>
    <w:rsid w:val="00A7039D"/>
    <w:rsid w:val="00A73CD6"/>
    <w:rsid w:val="00A7763F"/>
    <w:rsid w:val="00AB68E9"/>
    <w:rsid w:val="00AB7C62"/>
    <w:rsid w:val="00AB7DE4"/>
    <w:rsid w:val="00AB7E10"/>
    <w:rsid w:val="00AF0C5B"/>
    <w:rsid w:val="00B05180"/>
    <w:rsid w:val="00B15B6E"/>
    <w:rsid w:val="00B2005B"/>
    <w:rsid w:val="00B25ADB"/>
    <w:rsid w:val="00B30177"/>
    <w:rsid w:val="00B33EC3"/>
    <w:rsid w:val="00B771D9"/>
    <w:rsid w:val="00B80485"/>
    <w:rsid w:val="00B929B6"/>
    <w:rsid w:val="00BA4422"/>
    <w:rsid w:val="00BB4522"/>
    <w:rsid w:val="00BB6D50"/>
    <w:rsid w:val="00BC496F"/>
    <w:rsid w:val="00BD0C34"/>
    <w:rsid w:val="00BD567E"/>
    <w:rsid w:val="00BD768D"/>
    <w:rsid w:val="00BE012E"/>
    <w:rsid w:val="00BF0A35"/>
    <w:rsid w:val="00BF66F6"/>
    <w:rsid w:val="00C17CAD"/>
    <w:rsid w:val="00C45EDF"/>
    <w:rsid w:val="00C51758"/>
    <w:rsid w:val="00C54137"/>
    <w:rsid w:val="00C61F8E"/>
    <w:rsid w:val="00C635E8"/>
    <w:rsid w:val="00C83627"/>
    <w:rsid w:val="00C8438C"/>
    <w:rsid w:val="00C867EB"/>
    <w:rsid w:val="00CB5DD2"/>
    <w:rsid w:val="00CC1F98"/>
    <w:rsid w:val="00CC2D8C"/>
    <w:rsid w:val="00CC58FF"/>
    <w:rsid w:val="00CD67AC"/>
    <w:rsid w:val="00CE7679"/>
    <w:rsid w:val="00CF1623"/>
    <w:rsid w:val="00CF23E7"/>
    <w:rsid w:val="00D01A79"/>
    <w:rsid w:val="00D06E5B"/>
    <w:rsid w:val="00D32184"/>
    <w:rsid w:val="00D347B4"/>
    <w:rsid w:val="00D36A7A"/>
    <w:rsid w:val="00D447B7"/>
    <w:rsid w:val="00D55653"/>
    <w:rsid w:val="00D56E5E"/>
    <w:rsid w:val="00D62F69"/>
    <w:rsid w:val="00D664B4"/>
    <w:rsid w:val="00D92361"/>
    <w:rsid w:val="00D92BA3"/>
    <w:rsid w:val="00DA28D9"/>
    <w:rsid w:val="00DB1D2E"/>
    <w:rsid w:val="00DB79DA"/>
    <w:rsid w:val="00DD44DA"/>
    <w:rsid w:val="00E03D14"/>
    <w:rsid w:val="00E3084A"/>
    <w:rsid w:val="00E360C8"/>
    <w:rsid w:val="00E42651"/>
    <w:rsid w:val="00E64052"/>
    <w:rsid w:val="00E64E52"/>
    <w:rsid w:val="00E73C35"/>
    <w:rsid w:val="00E830B3"/>
    <w:rsid w:val="00E83E4B"/>
    <w:rsid w:val="00E97EF9"/>
    <w:rsid w:val="00EA62DA"/>
    <w:rsid w:val="00EA7880"/>
    <w:rsid w:val="00EB05C9"/>
    <w:rsid w:val="00EB127A"/>
    <w:rsid w:val="00EB43B9"/>
    <w:rsid w:val="00EB6148"/>
    <w:rsid w:val="00EC033C"/>
    <w:rsid w:val="00ED0B9E"/>
    <w:rsid w:val="00EE1EC6"/>
    <w:rsid w:val="00F05C36"/>
    <w:rsid w:val="00F07B74"/>
    <w:rsid w:val="00F07CAC"/>
    <w:rsid w:val="00F11207"/>
    <w:rsid w:val="00F17CD4"/>
    <w:rsid w:val="00F3788D"/>
    <w:rsid w:val="00F64F30"/>
    <w:rsid w:val="00F83979"/>
    <w:rsid w:val="00F865BA"/>
    <w:rsid w:val="00FB5437"/>
    <w:rsid w:val="00FC4AB8"/>
    <w:rsid w:val="00FD06DD"/>
    <w:rsid w:val="00FE5A69"/>
    <w:rsid w:val="00FF2402"/>
    <w:rsid w:val="00FF64DD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6AA41"/>
  <w15:chartTrackingRefBased/>
  <w15:docId w15:val="{B1304612-E4B5-45B0-A6DE-2276037F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5B4"/>
    <w:rPr>
      <w:rFonts w:ascii="Calibri" w:hAnsi="Calibr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F11207"/>
    <w:pPr>
      <w:keepNext/>
      <w:keepLines/>
      <w:spacing w:before="32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31C"/>
    <w:pPr>
      <w:keepNext/>
      <w:keepLines/>
      <w:spacing w:before="60" w:after="40"/>
      <w:contextualSpacing/>
      <w:outlineLvl w:val="1"/>
    </w:pPr>
    <w:rPr>
      <w:rFonts w:eastAsiaTheme="majorEastAsia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A7039D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A7039D"/>
    <w:rPr>
      <w:rFonts w:asciiTheme="majorHAnsi" w:eastAsiaTheme="majorEastAsia" w:hAnsiTheme="majorHAnsi" w:cstheme="majorBidi"/>
      <w:color w:val="000000" w:themeColor="text1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D92361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11207"/>
    <w:rPr>
      <w:rFonts w:ascii="Calibri" w:eastAsiaTheme="majorEastAsia" w:hAnsi="Calibri" w:cstheme="majorBidi"/>
      <w:b/>
      <w:color w:val="2A7B88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3731C"/>
    <w:rPr>
      <w:rFonts w:ascii="Calibri" w:eastAsiaTheme="majorEastAsia" w:hAnsi="Calibri" w:cstheme="majorBidi"/>
      <w:b/>
      <w:caps/>
      <w:color w:val="262626" w:themeColor="text1" w:themeTint="D9"/>
      <w:sz w:val="24"/>
      <w:szCs w:val="26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F6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tactics.com" TargetMode="External"/><Relationship Id="rId13" Type="http://schemas.openxmlformats.org/officeDocument/2006/relationships/hyperlink" Target="https://www.siltgame.com/" TargetMode="External"/><Relationship Id="rId18" Type="http://schemas.openxmlformats.org/officeDocument/2006/relationships/hyperlink" Target="http://www.colonelblimp.com/" TargetMode="External"/><Relationship Id="rId26" Type="http://schemas.openxmlformats.org/officeDocument/2006/relationships/hyperlink" Target="https://www.kimjunggi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ub.ac.uk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www.partizan.com/" TargetMode="External"/><Relationship Id="rId25" Type="http://schemas.openxmlformats.org/officeDocument/2006/relationships/hyperlink" Target="https://www.udemy.com/unitycourse/learn/v4/over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iralwaveradio.com" TargetMode="External"/><Relationship Id="rId20" Type="http://schemas.openxmlformats.org/officeDocument/2006/relationships/hyperlink" Target="https://www.imdb.com/title/tt0775489/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imate@formtactics.com" TargetMode="External"/><Relationship Id="rId24" Type="http://schemas.openxmlformats.org/officeDocument/2006/relationships/hyperlink" Target="https://www.udemy.com/unrealcourse/learn/v4/over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iralsussex.com" TargetMode="External"/><Relationship Id="rId23" Type="http://schemas.openxmlformats.org/officeDocument/2006/relationships/hyperlink" Target="https://www.gbmc.ac.uk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ormtactics.com" TargetMode="External"/><Relationship Id="rId19" Type="http://schemas.openxmlformats.org/officeDocument/2006/relationships/hyperlink" Target="https://www.inkdigitalagency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mate@formtactics.com" TargetMode="External"/><Relationship Id="rId14" Type="http://schemas.openxmlformats.org/officeDocument/2006/relationships/hyperlink" Target="https://teachatapax.com/" TargetMode="External"/><Relationship Id="rId22" Type="http://schemas.openxmlformats.org/officeDocument/2006/relationships/hyperlink" Target="https://www.gbmc.ac.uk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egg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8F5D45801E4193AAE21B847AAB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B9F1-D71B-4E56-89B7-E80C9359E1F3}"/>
      </w:docPartPr>
      <w:docPartBody>
        <w:p w:rsidR="00410747" w:rsidRDefault="00750327" w:rsidP="00750327">
          <w:pPr>
            <w:pStyle w:val="748F5D45801E4193AAE21B847AAB8BE4"/>
          </w:pPr>
          <w:r>
            <w:t>Experience</w:t>
          </w:r>
        </w:p>
      </w:docPartBody>
    </w:docPart>
    <w:docPart>
      <w:docPartPr>
        <w:name w:val="C8ECC80E53814A27B57CE89DC4BD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BD57D-D018-4362-9B16-2B3DAB9A02B0}"/>
      </w:docPartPr>
      <w:docPartBody>
        <w:p w:rsidR="00000000" w:rsidRDefault="00DB5852" w:rsidP="00DB5852">
          <w:pPr>
            <w:pStyle w:val="C8ECC80E53814A27B57CE89DC4BDAB86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27"/>
    <w:rsid w:val="00410747"/>
    <w:rsid w:val="006616BD"/>
    <w:rsid w:val="00750327"/>
    <w:rsid w:val="00850A79"/>
    <w:rsid w:val="00994E1E"/>
    <w:rsid w:val="00DB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145CB7CCA48E3A99B00CA180CF6FD">
    <w:name w:val="A93145CB7CCA48E3A99B00CA180CF6FD"/>
  </w:style>
  <w:style w:type="paragraph" w:customStyle="1" w:styleId="535A01232C8E4828A1DB15AE5CEA6603">
    <w:name w:val="535A01232C8E4828A1DB15AE5CEA6603"/>
  </w:style>
  <w:style w:type="paragraph" w:customStyle="1" w:styleId="2342AE8B1477401498362E5B63A05A17">
    <w:name w:val="2342AE8B1477401498362E5B63A05A17"/>
  </w:style>
  <w:style w:type="paragraph" w:customStyle="1" w:styleId="253754353031426A90A880E5D512EBD7">
    <w:name w:val="253754353031426A90A880E5D512EBD7"/>
  </w:style>
  <w:style w:type="paragraph" w:customStyle="1" w:styleId="69B70655BA124F22BF8A79BE683C174A">
    <w:name w:val="69B70655BA124F22BF8A79BE683C174A"/>
  </w:style>
  <w:style w:type="paragraph" w:customStyle="1" w:styleId="2137637985C04B3B888D40292A466B2A">
    <w:name w:val="2137637985C04B3B888D40292A466B2A"/>
  </w:style>
  <w:style w:type="paragraph" w:customStyle="1" w:styleId="58055CC4CF7F461588134E413DD87049">
    <w:name w:val="58055CC4CF7F461588134E413DD87049"/>
  </w:style>
  <w:style w:type="paragraph" w:customStyle="1" w:styleId="1A1852866A1447348B019846EB081D4B">
    <w:name w:val="1A1852866A1447348B019846EB081D4B"/>
  </w:style>
  <w:style w:type="paragraph" w:customStyle="1" w:styleId="F58098AB648444458E5EE28FE708FAAA">
    <w:name w:val="F58098AB648444458E5EE28FE708FAAA"/>
  </w:style>
  <w:style w:type="paragraph" w:customStyle="1" w:styleId="681A75483F8B4CBF8EA796B28CF04197">
    <w:name w:val="681A75483F8B4CBF8EA796B28CF04197"/>
  </w:style>
  <w:style w:type="paragraph" w:customStyle="1" w:styleId="F5E478891C0A47FFA1C40C7222F0CDF5">
    <w:name w:val="F5E478891C0A47FFA1C40C7222F0CDF5"/>
  </w:style>
  <w:style w:type="paragraph" w:customStyle="1" w:styleId="533506602B904987A7E2F0AA683AEDEA">
    <w:name w:val="533506602B904987A7E2F0AA683AEDEA"/>
  </w:style>
  <w:style w:type="paragraph" w:customStyle="1" w:styleId="712658B100E34671998ED1A15B2DF3FB">
    <w:name w:val="712658B100E34671998ED1A15B2DF3FB"/>
  </w:style>
  <w:style w:type="paragraph" w:customStyle="1" w:styleId="9E5293D8832B47EFA236152B1DE32BBF">
    <w:name w:val="9E5293D8832B47EFA236152B1DE32BBF"/>
  </w:style>
  <w:style w:type="paragraph" w:customStyle="1" w:styleId="1A527F10A633483D885D492FCBF3A180">
    <w:name w:val="1A527F10A633483D885D492FCBF3A180"/>
  </w:style>
  <w:style w:type="paragraph" w:customStyle="1" w:styleId="DFD676D3ACD54A24979B8D8600300DE2">
    <w:name w:val="DFD676D3ACD54A24979B8D8600300DE2"/>
  </w:style>
  <w:style w:type="paragraph" w:customStyle="1" w:styleId="3DB26403371645DE8D0A4D153C1BC84A">
    <w:name w:val="3DB26403371645DE8D0A4D153C1BC84A"/>
  </w:style>
  <w:style w:type="paragraph" w:customStyle="1" w:styleId="869136F36D7D423DB2D968B770A9F290">
    <w:name w:val="869136F36D7D423DB2D968B770A9F290"/>
  </w:style>
  <w:style w:type="paragraph" w:customStyle="1" w:styleId="6CD356C532E640EAB6783F9A34F52C60">
    <w:name w:val="6CD356C532E640EAB6783F9A34F52C60"/>
  </w:style>
  <w:style w:type="paragraph" w:customStyle="1" w:styleId="275C59B4B939464691CDF7ECEF3FCE14">
    <w:name w:val="275C59B4B939464691CDF7ECEF3FCE14"/>
  </w:style>
  <w:style w:type="paragraph" w:customStyle="1" w:styleId="FC983B4A79214A6ABAB5987EB4722B33">
    <w:name w:val="FC983B4A79214A6ABAB5987EB4722B33"/>
  </w:style>
  <w:style w:type="paragraph" w:customStyle="1" w:styleId="1351E7DF63B84EDAAA59A882C94A0B29">
    <w:name w:val="1351E7DF63B84EDAAA59A882C94A0B29"/>
  </w:style>
  <w:style w:type="paragraph" w:customStyle="1" w:styleId="5821519781314721935588B2BDA8E18C">
    <w:name w:val="5821519781314721935588B2BDA8E18C"/>
  </w:style>
  <w:style w:type="paragraph" w:customStyle="1" w:styleId="ACC7E0F995404A9BAE89D2DC5C7BA7F4">
    <w:name w:val="ACC7E0F995404A9BAE89D2DC5C7BA7F4"/>
  </w:style>
  <w:style w:type="paragraph" w:customStyle="1" w:styleId="B7A3BDBA4D844AF09F24CC5A627BCD3F">
    <w:name w:val="B7A3BDBA4D844AF09F24CC5A627BCD3F"/>
  </w:style>
  <w:style w:type="paragraph" w:customStyle="1" w:styleId="342A0CA03D314F52AB9345104EFF6163">
    <w:name w:val="342A0CA03D314F52AB9345104EFF6163"/>
  </w:style>
  <w:style w:type="paragraph" w:customStyle="1" w:styleId="AA68DD4DD2754440BE913FBD448DB6EE">
    <w:name w:val="AA68DD4DD2754440BE913FBD448DB6EE"/>
  </w:style>
  <w:style w:type="paragraph" w:customStyle="1" w:styleId="570DC142C2C24E8AA5C9AF97171E04D8">
    <w:name w:val="570DC142C2C24E8AA5C9AF97171E04D8"/>
  </w:style>
  <w:style w:type="paragraph" w:customStyle="1" w:styleId="16AE4183B19B40BF888AEB6711996AE4">
    <w:name w:val="16AE4183B19B40BF888AEB6711996AE4"/>
  </w:style>
  <w:style w:type="paragraph" w:customStyle="1" w:styleId="D4F71E886DCB4B9AB537AD476CAEA09B">
    <w:name w:val="D4F71E886DCB4B9AB537AD476CAEA09B"/>
  </w:style>
  <w:style w:type="paragraph" w:customStyle="1" w:styleId="732D5E9D6C59468BABC2E16A210194E5">
    <w:name w:val="732D5E9D6C59468BABC2E16A210194E5"/>
  </w:style>
  <w:style w:type="paragraph" w:customStyle="1" w:styleId="1C2B80440CD8477A85B0AE80AE4E91DA">
    <w:name w:val="1C2B80440CD8477A85B0AE80AE4E91DA"/>
  </w:style>
  <w:style w:type="paragraph" w:customStyle="1" w:styleId="75185F0B65374A228079310F512965C4">
    <w:name w:val="75185F0B65374A228079310F512965C4"/>
  </w:style>
  <w:style w:type="paragraph" w:customStyle="1" w:styleId="83C87C48EBE4471685139C8C2D5FD43E">
    <w:name w:val="83C87C48EBE4471685139C8C2D5FD43E"/>
    <w:rsid w:val="00750327"/>
  </w:style>
  <w:style w:type="paragraph" w:customStyle="1" w:styleId="4603D1C31C50448C8F0D66E7E5E734D6">
    <w:name w:val="4603D1C31C50448C8F0D66E7E5E734D6"/>
    <w:rsid w:val="00750327"/>
  </w:style>
  <w:style w:type="paragraph" w:customStyle="1" w:styleId="97C58E35D48D41618CC94A74BC30565F">
    <w:name w:val="97C58E35D48D41618CC94A74BC30565F"/>
    <w:rsid w:val="00750327"/>
  </w:style>
  <w:style w:type="paragraph" w:customStyle="1" w:styleId="BF4EFC42A8C647B38C8F8634AA8B1CE8">
    <w:name w:val="BF4EFC42A8C647B38C8F8634AA8B1CE8"/>
    <w:rsid w:val="00750327"/>
  </w:style>
  <w:style w:type="paragraph" w:customStyle="1" w:styleId="D0463CB0E59F47A18288B13933A1C8EF">
    <w:name w:val="D0463CB0E59F47A18288B13933A1C8EF"/>
    <w:rsid w:val="00750327"/>
  </w:style>
  <w:style w:type="paragraph" w:customStyle="1" w:styleId="C419BB41A0104A97B027213D7E2E9710">
    <w:name w:val="C419BB41A0104A97B027213D7E2E9710"/>
    <w:rsid w:val="00750327"/>
  </w:style>
  <w:style w:type="paragraph" w:customStyle="1" w:styleId="FB41368746E9484FA248A8A3001FBD04">
    <w:name w:val="FB41368746E9484FA248A8A3001FBD04"/>
    <w:rsid w:val="00750327"/>
  </w:style>
  <w:style w:type="paragraph" w:customStyle="1" w:styleId="1DC9F2D1AC1047C5932989E3067E6F9A">
    <w:name w:val="1DC9F2D1AC1047C5932989E3067E6F9A"/>
    <w:rsid w:val="00750327"/>
  </w:style>
  <w:style w:type="paragraph" w:customStyle="1" w:styleId="C229811F537B46B2A8B39B79B8C30ED1">
    <w:name w:val="C229811F537B46B2A8B39B79B8C30ED1"/>
    <w:rsid w:val="00750327"/>
  </w:style>
  <w:style w:type="paragraph" w:customStyle="1" w:styleId="4217464410F644899FBA3DAD5D350098">
    <w:name w:val="4217464410F644899FBA3DAD5D350098"/>
    <w:rsid w:val="00750327"/>
  </w:style>
  <w:style w:type="paragraph" w:customStyle="1" w:styleId="E4C5BEBACB6B47F5B3F2819D8EF19039">
    <w:name w:val="E4C5BEBACB6B47F5B3F2819D8EF19039"/>
    <w:rsid w:val="00750327"/>
  </w:style>
  <w:style w:type="paragraph" w:customStyle="1" w:styleId="87FAC4A998614BD6B03A24BA6AEC456B">
    <w:name w:val="87FAC4A998614BD6B03A24BA6AEC456B"/>
    <w:rsid w:val="00750327"/>
  </w:style>
  <w:style w:type="paragraph" w:customStyle="1" w:styleId="416EE64B8D554EE7A42C4F07BDDB5BDF">
    <w:name w:val="416EE64B8D554EE7A42C4F07BDDB5BDF"/>
    <w:rsid w:val="00750327"/>
  </w:style>
  <w:style w:type="paragraph" w:customStyle="1" w:styleId="651F2F66DD504C3F87289C85D360FE2A">
    <w:name w:val="651F2F66DD504C3F87289C85D360FE2A"/>
    <w:rsid w:val="00750327"/>
  </w:style>
  <w:style w:type="paragraph" w:customStyle="1" w:styleId="32353896CB8945C4BEA246BC5B21D2B6">
    <w:name w:val="32353896CB8945C4BEA246BC5B21D2B6"/>
    <w:rsid w:val="00750327"/>
  </w:style>
  <w:style w:type="paragraph" w:customStyle="1" w:styleId="823F513FDC55496B8ED00B6747BBE0FC">
    <w:name w:val="823F513FDC55496B8ED00B6747BBE0FC"/>
    <w:rsid w:val="00750327"/>
  </w:style>
  <w:style w:type="paragraph" w:customStyle="1" w:styleId="1DC70193A7244214BFCAE80A176E7851">
    <w:name w:val="1DC70193A7244214BFCAE80A176E7851"/>
    <w:rsid w:val="00750327"/>
  </w:style>
  <w:style w:type="paragraph" w:customStyle="1" w:styleId="748F5D45801E4193AAE21B847AAB8BE4">
    <w:name w:val="748F5D45801E4193AAE21B847AAB8BE4"/>
    <w:rsid w:val="00750327"/>
  </w:style>
  <w:style w:type="paragraph" w:customStyle="1" w:styleId="76DC6FE03DF04966BE85295C7A055F9E">
    <w:name w:val="76DC6FE03DF04966BE85295C7A055F9E"/>
    <w:rsid w:val="00750327"/>
  </w:style>
  <w:style w:type="paragraph" w:customStyle="1" w:styleId="1278BF1ECC4F4B09A17FFC4B8627FD36">
    <w:name w:val="1278BF1ECC4F4B09A17FFC4B8627FD36"/>
    <w:rsid w:val="00750327"/>
  </w:style>
  <w:style w:type="paragraph" w:customStyle="1" w:styleId="78028292E83E4F85960D6C98BFCB656E">
    <w:name w:val="78028292E83E4F85960D6C98BFCB656E"/>
    <w:rsid w:val="00750327"/>
  </w:style>
  <w:style w:type="paragraph" w:customStyle="1" w:styleId="D7E4983076B049859F879762D1076492">
    <w:name w:val="D7E4983076B049859F879762D1076492"/>
    <w:rsid w:val="00750327"/>
  </w:style>
  <w:style w:type="paragraph" w:customStyle="1" w:styleId="B6FB84DA1A734B32B9DCE0A54865CF8E">
    <w:name w:val="B6FB84DA1A734B32B9DCE0A54865CF8E"/>
    <w:rsid w:val="00750327"/>
  </w:style>
  <w:style w:type="paragraph" w:customStyle="1" w:styleId="440558D5DE514EEC8BACC200E50083D7">
    <w:name w:val="440558D5DE514EEC8BACC200E50083D7"/>
    <w:rsid w:val="00750327"/>
  </w:style>
  <w:style w:type="paragraph" w:customStyle="1" w:styleId="E823A3A088E6420C850CC9CC0D2CB5DA">
    <w:name w:val="E823A3A088E6420C850CC9CC0D2CB5DA"/>
    <w:rsid w:val="00750327"/>
  </w:style>
  <w:style w:type="paragraph" w:customStyle="1" w:styleId="791395C290C049DCB7D550106475554E">
    <w:name w:val="791395C290C049DCB7D550106475554E"/>
    <w:rsid w:val="00750327"/>
  </w:style>
  <w:style w:type="paragraph" w:customStyle="1" w:styleId="321AA04CD4704B87BF0942CC61A8C608">
    <w:name w:val="321AA04CD4704B87BF0942CC61A8C608"/>
    <w:rsid w:val="00750327"/>
  </w:style>
  <w:style w:type="paragraph" w:customStyle="1" w:styleId="2030C0EB8C514544A8618BDBCFF6A9A9">
    <w:name w:val="2030C0EB8C514544A8618BDBCFF6A9A9"/>
    <w:rsid w:val="00750327"/>
  </w:style>
  <w:style w:type="paragraph" w:customStyle="1" w:styleId="67FB1C3E39584F65A4E19EFE2352A66A">
    <w:name w:val="67FB1C3E39584F65A4E19EFE2352A66A"/>
    <w:rsid w:val="00750327"/>
  </w:style>
  <w:style w:type="paragraph" w:customStyle="1" w:styleId="9EFEFE643E4348B596FFBAB8030EE709">
    <w:name w:val="9EFEFE643E4348B596FFBAB8030EE709"/>
    <w:rsid w:val="00750327"/>
  </w:style>
  <w:style w:type="paragraph" w:customStyle="1" w:styleId="8DFF37CF177E45D094311309655E9668">
    <w:name w:val="8DFF37CF177E45D094311309655E9668"/>
    <w:rsid w:val="00750327"/>
  </w:style>
  <w:style w:type="paragraph" w:customStyle="1" w:styleId="C8ECC80E53814A27B57CE89DC4BDAB86">
    <w:name w:val="C8ECC80E53814A27B57CE89DC4BDAB86"/>
    <w:rsid w:val="00DB5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B1DD7-1845-4EA6-9B58-CEB547C1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418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 alicious</dc:creator>
  <cp:keywords/>
  <cp:lastModifiedBy>Pegg alicious</cp:lastModifiedBy>
  <cp:revision>263</cp:revision>
  <cp:lastPrinted>2019-01-22T13:42:00Z</cp:lastPrinted>
  <dcterms:created xsi:type="dcterms:W3CDTF">2019-01-21T14:29:00Z</dcterms:created>
  <dcterms:modified xsi:type="dcterms:W3CDTF">2019-01-24T17:29:00Z</dcterms:modified>
  <cp:version/>
</cp:coreProperties>
</file>